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5983" w14:textId="2F8AAD9A" w:rsidR="00A40F09" w:rsidRPr="006E1537" w:rsidRDefault="00960B7F" w:rsidP="0076077C">
      <w:pPr>
        <w:pStyle w:val="Title"/>
        <w:rPr>
          <w:sz w:val="56"/>
        </w:rPr>
      </w:pPr>
      <w:r w:rsidRPr="006E1537">
        <w:rPr>
          <w:sz w:val="56"/>
        </w:rPr>
        <w:t>Agenda</w:t>
      </w:r>
      <w:r w:rsidR="00C20839" w:rsidRPr="006E1537">
        <w:rPr>
          <w:sz w:val="56"/>
        </w:rPr>
        <w:t>: USG Faculty Council Meeting</w:t>
      </w:r>
    </w:p>
    <w:p w14:paraId="3EF33499" w14:textId="603533EC" w:rsidR="008B5702" w:rsidRPr="008B5702" w:rsidRDefault="00A55234" w:rsidP="00DC4700">
      <w:pPr>
        <w:pStyle w:val="Heading1"/>
        <w:rPr>
          <w:b w:val="0"/>
        </w:rPr>
      </w:pPr>
      <w:r>
        <w:t>Richard Foreman</w:t>
      </w:r>
      <w:r w:rsidR="008B5702" w:rsidRPr="00960B7F">
        <w:t xml:space="preserve">, USG Faculty Council Chair, </w:t>
      </w:r>
      <w:r w:rsidR="006A4D31">
        <w:t>Presiding</w:t>
      </w:r>
    </w:p>
    <w:p w14:paraId="38A594F5" w14:textId="086A3A9B" w:rsidR="000D5336" w:rsidRDefault="000D5336" w:rsidP="00960B7F">
      <w:pPr>
        <w:pStyle w:val="DateTime"/>
      </w:pPr>
      <w:r>
        <w:t>April 2</w:t>
      </w:r>
      <w:r w:rsidR="00DE1FF0">
        <w:t>8</w:t>
      </w:r>
      <w:r>
        <w:t>, 202</w:t>
      </w:r>
      <w:r w:rsidR="00DE1FF0">
        <w:t>3</w:t>
      </w:r>
      <w:r>
        <w:t xml:space="preserve">, and April </w:t>
      </w:r>
      <w:r w:rsidR="00DE1FF0">
        <w:t>29</w:t>
      </w:r>
      <w:r>
        <w:t>, 202</w:t>
      </w:r>
      <w:r w:rsidR="00DE1FF0">
        <w:t>3</w:t>
      </w:r>
    </w:p>
    <w:p w14:paraId="43AAE15C" w14:textId="122C25C5" w:rsidR="004D314A" w:rsidRDefault="00DE1FF0" w:rsidP="004D314A">
      <w:pPr>
        <w:pStyle w:val="DateTime"/>
        <w:spacing w:after="0"/>
      </w:pPr>
      <w:r>
        <w:t>Kennesaw State University</w:t>
      </w:r>
    </w:p>
    <w:p w14:paraId="42B1BDAC" w14:textId="77777777" w:rsidR="004D314A" w:rsidRDefault="004D314A" w:rsidP="004D314A">
      <w:pPr>
        <w:pStyle w:val="DateTime"/>
        <w:spacing w:after="0"/>
      </w:pPr>
    </w:p>
    <w:p w14:paraId="31214677" w14:textId="77777777" w:rsidR="00AE4435" w:rsidRPr="00AE4435" w:rsidRDefault="00AE4435" w:rsidP="004D314A">
      <w:pPr>
        <w:rPr>
          <w:rFonts w:eastAsia="Times New Roman" w:cstheme="minorHAnsi"/>
          <w:lang w:eastAsia="en-US"/>
        </w:rPr>
      </w:pPr>
      <w:r w:rsidRPr="00AE4435">
        <w:rPr>
          <w:rFonts w:eastAsia="Times New Roman" w:cstheme="minorHAnsi"/>
          <w:lang w:eastAsia="en-US"/>
        </w:rPr>
        <w:t xml:space="preserve">KSU Convocation Center </w:t>
      </w:r>
    </w:p>
    <w:p w14:paraId="649908E9" w14:textId="17EBE412" w:rsidR="00AE4435" w:rsidRPr="00AE4435" w:rsidRDefault="00AE4435" w:rsidP="00AE4435">
      <w:pPr>
        <w:rPr>
          <w:rFonts w:eastAsia="Times New Roman" w:cstheme="minorHAnsi"/>
          <w:lang w:eastAsia="en-US"/>
        </w:rPr>
      </w:pPr>
      <w:r w:rsidRPr="00AE4435">
        <w:rPr>
          <w:rFonts w:eastAsia="Times New Roman" w:cstheme="minorHAnsi"/>
          <w:lang w:eastAsia="en-US"/>
        </w:rPr>
        <w:t xml:space="preserve">Main Entrance, 2nd Floor. </w:t>
      </w:r>
    </w:p>
    <w:p w14:paraId="5DF7D000" w14:textId="77777777" w:rsidR="00AE4435" w:rsidRPr="00AE4435" w:rsidRDefault="00AE4435" w:rsidP="00AE4435">
      <w:pPr>
        <w:rPr>
          <w:rFonts w:eastAsia="Times New Roman" w:cstheme="minorHAnsi"/>
          <w:lang w:eastAsia="en-US"/>
        </w:rPr>
      </w:pPr>
      <w:r w:rsidRPr="00AE4435">
        <w:rPr>
          <w:rFonts w:eastAsia="Times New Roman" w:cstheme="minorHAnsi"/>
          <w:lang w:eastAsia="en-US"/>
        </w:rPr>
        <w:t xml:space="preserve">590 Cobb Avenue NW, Kennesaw, GA 30144 </w:t>
      </w:r>
    </w:p>
    <w:p w14:paraId="18B3E30B" w14:textId="5CB5B0E3" w:rsidR="00AE4435" w:rsidRPr="00AE4435" w:rsidRDefault="00AE4435" w:rsidP="00AE443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4435">
        <w:rPr>
          <w:rFonts w:eastAsia="Times New Roman" w:cstheme="minorHAnsi"/>
          <w:lang w:eastAsia="en-US"/>
        </w:rPr>
        <w:t>(Parking in the East Deck - Frey Road and Skip Spann Connector)</w:t>
      </w:r>
    </w:p>
    <w:tbl>
      <w:tblPr>
        <w:tblStyle w:val="TableGrid"/>
        <w:tblW w:w="5000" w:type="pct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560"/>
        <w:gridCol w:w="60"/>
        <w:gridCol w:w="7740"/>
      </w:tblGrid>
      <w:tr w:rsidR="00A83DBE" w:rsidRPr="009770B3" w14:paraId="6DA3C157" w14:textId="77777777" w:rsidTr="00B629C1">
        <w:trPr>
          <w:trHeight w:val="432"/>
          <w:jc w:val="center"/>
        </w:trPr>
        <w:tc>
          <w:tcPr>
            <w:tcW w:w="9360" w:type="dxa"/>
            <w:gridSpan w:val="3"/>
            <w:tcMar>
              <w:bottom w:w="0" w:type="dxa"/>
              <w:right w:w="72" w:type="dxa"/>
            </w:tcMar>
          </w:tcPr>
          <w:p w14:paraId="229C9F9B" w14:textId="21C41F5C" w:rsidR="00A83DBE" w:rsidRPr="00A83DBE" w:rsidRDefault="000D5336" w:rsidP="006A4D31">
            <w:pPr>
              <w:rPr>
                <w:b/>
              </w:rPr>
            </w:pPr>
            <w:r>
              <w:rPr>
                <w:b/>
              </w:rPr>
              <w:t>Friday, April 2</w:t>
            </w:r>
            <w:r w:rsidR="00DE1FF0">
              <w:rPr>
                <w:b/>
              </w:rPr>
              <w:t>8</w:t>
            </w:r>
            <w:r>
              <w:rPr>
                <w:b/>
              </w:rPr>
              <w:t>, 202</w:t>
            </w:r>
            <w:r w:rsidR="00DE1FF0">
              <w:rPr>
                <w:b/>
              </w:rPr>
              <w:t>3</w:t>
            </w:r>
          </w:p>
        </w:tc>
      </w:tr>
      <w:tr w:rsidR="00222036" w:rsidRPr="009770B3" w14:paraId="4B9E546F" w14:textId="77777777" w:rsidTr="00450A33">
        <w:trPr>
          <w:trHeight w:val="432"/>
          <w:jc w:val="center"/>
        </w:trPr>
        <w:tc>
          <w:tcPr>
            <w:tcW w:w="1620" w:type="dxa"/>
            <w:gridSpan w:val="2"/>
            <w:tcMar>
              <w:bottom w:w="0" w:type="dxa"/>
              <w:right w:w="72" w:type="dxa"/>
            </w:tcMar>
          </w:tcPr>
          <w:p w14:paraId="065A3FCF" w14:textId="080A281E" w:rsidR="00222036" w:rsidRDefault="00A55234" w:rsidP="00B629C1">
            <w:r>
              <w:t>12</w:t>
            </w:r>
            <w:r w:rsidR="005F3EEB">
              <w:t>:</w:t>
            </w:r>
            <w:r w:rsidR="004D314A">
              <w:t>15</w:t>
            </w:r>
            <w:r w:rsidR="00222036">
              <w:t xml:space="preserve"> </w:t>
            </w:r>
            <w:r w:rsidR="005F3EEB">
              <w:t>P</w:t>
            </w:r>
            <w:r w:rsidR="00222036">
              <w:t>M</w:t>
            </w:r>
          </w:p>
        </w:tc>
        <w:tc>
          <w:tcPr>
            <w:tcW w:w="7740" w:type="dxa"/>
            <w:tcMar>
              <w:bottom w:w="0" w:type="dxa"/>
              <w:right w:w="72" w:type="dxa"/>
            </w:tcMar>
          </w:tcPr>
          <w:p w14:paraId="183530D0" w14:textId="6727632D" w:rsidR="00222036" w:rsidRPr="004D314A" w:rsidRDefault="00AE4435" w:rsidP="004D314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FD2E86">
              <w:rPr>
                <w:rFonts w:asciiTheme="minorHAnsi" w:hAnsiTheme="minorHAnsi" w:cstheme="minorHAnsi"/>
                <w:b/>
                <w:sz w:val="22"/>
                <w:szCs w:val="22"/>
              </w:rPr>
              <w:t>Check-in</w:t>
            </w:r>
            <w:r w:rsidR="004D314A">
              <w:rPr>
                <w:rFonts w:asciiTheme="minorHAnsi" w:hAnsiTheme="minorHAnsi" w:cstheme="minorHAnsi"/>
                <w:sz w:val="22"/>
                <w:szCs w:val="22"/>
              </w:rPr>
              <w:t xml:space="preserve"> – table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314A">
              <w:rPr>
                <w:rFonts w:asciiTheme="minorHAnsi" w:hAnsiTheme="minorHAnsi" w:cstheme="minorHAnsi"/>
                <w:sz w:val="22"/>
                <w:szCs w:val="22"/>
              </w:rPr>
              <w:t>in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obby</w:t>
            </w:r>
          </w:p>
        </w:tc>
      </w:tr>
      <w:tr w:rsidR="004D314A" w:rsidRPr="009770B3" w14:paraId="6545464A" w14:textId="77777777" w:rsidTr="00450A33">
        <w:trPr>
          <w:trHeight w:val="432"/>
          <w:jc w:val="center"/>
        </w:trPr>
        <w:tc>
          <w:tcPr>
            <w:tcW w:w="1620" w:type="dxa"/>
            <w:gridSpan w:val="2"/>
            <w:tcMar>
              <w:bottom w:w="0" w:type="dxa"/>
              <w:right w:w="72" w:type="dxa"/>
            </w:tcMar>
          </w:tcPr>
          <w:p w14:paraId="43318091" w14:textId="38E69760" w:rsidR="004D314A" w:rsidRDefault="004D314A" w:rsidP="004D314A">
            <w:r>
              <w:t>12:</w:t>
            </w:r>
            <w:r>
              <w:t>30</w:t>
            </w:r>
            <w:r>
              <w:t xml:space="preserve"> PM</w:t>
            </w:r>
          </w:p>
        </w:tc>
        <w:tc>
          <w:tcPr>
            <w:tcW w:w="7740" w:type="dxa"/>
            <w:tcMar>
              <w:bottom w:w="0" w:type="dxa"/>
              <w:right w:w="72" w:type="dxa"/>
            </w:tcMar>
          </w:tcPr>
          <w:p w14:paraId="31DF534F" w14:textId="77777777" w:rsidR="004D314A" w:rsidRPr="00AE4435" w:rsidRDefault="004D314A" w:rsidP="004D314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FD2E86">
              <w:rPr>
                <w:rFonts w:asciiTheme="minorHAnsi" w:hAnsiTheme="minorHAnsi" w:cstheme="minorHAnsi"/>
                <w:b/>
                <w:sz w:val="22"/>
                <w:szCs w:val="22"/>
              </w:rPr>
              <w:t>Working Lunch</w:t>
            </w:r>
            <w:r w:rsidRPr="00AE443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E4435">
              <w:rPr>
                <w:rFonts w:asciiTheme="minorHAnsi" w:hAnsiTheme="minorHAnsi" w:cstheme="minorHAnsi"/>
                <w:sz w:val="22"/>
                <w:szCs w:val="22"/>
              </w:rPr>
              <w:t>unch provided (</w:t>
            </w:r>
            <w:r w:rsidRPr="00AE4435">
              <w:rPr>
                <w:rFonts w:asciiTheme="minorHAnsi" w:eastAsia="Times New Roman" w:hAnsiTheme="minorHAnsi" w:cstheme="minorHAnsi"/>
                <w:sz w:val="22"/>
                <w:szCs w:val="22"/>
              </w:rPr>
              <w:t>Room CC2005</w:t>
            </w:r>
            <w:r w:rsidRPr="00AE443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AA4B05A" w14:textId="514E407C" w:rsidR="004D314A" w:rsidRPr="009905EE" w:rsidRDefault="004D314A" w:rsidP="004D314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FD2E86">
              <w:rPr>
                <w:rFonts w:asciiTheme="minorHAnsi" w:hAnsiTheme="minorHAnsi" w:cstheme="minorHAnsi"/>
                <w:b/>
                <w:sz w:val="22"/>
                <w:szCs w:val="22"/>
              </w:rPr>
              <w:t>Welcome/Approval of the agenda/Approval of fall meeting minutes</w:t>
            </w:r>
            <w:r w:rsidR="009905EE">
              <w:rPr>
                <w:rFonts w:asciiTheme="minorHAnsi" w:hAnsiTheme="minorHAnsi" w:cstheme="minorHAnsi"/>
                <w:sz w:val="22"/>
                <w:szCs w:val="22"/>
              </w:rPr>
              <w:t xml:space="preserve"> (CC2007)</w:t>
            </w:r>
          </w:p>
          <w:p w14:paraId="5D1E0F7E" w14:textId="4586F26D" w:rsidR="004D314A" w:rsidRPr="004D314A" w:rsidRDefault="004D314A" w:rsidP="004D314A">
            <w:pPr>
              <w:ind w:left="720"/>
              <w:rPr>
                <w:sz w:val="20"/>
              </w:rPr>
            </w:pPr>
            <w:r w:rsidRPr="004D314A">
              <w:rPr>
                <w:rFonts w:cstheme="minorHAnsi"/>
                <w:sz w:val="20"/>
                <w:szCs w:val="20"/>
              </w:rPr>
              <w:t>Richard Foreman, USGFC Chair, Albany State University</w:t>
            </w:r>
          </w:p>
        </w:tc>
      </w:tr>
      <w:tr w:rsidR="009905EE" w:rsidRPr="009770B3" w14:paraId="7352480C" w14:textId="77777777" w:rsidTr="00046192">
        <w:trPr>
          <w:trHeight w:val="432"/>
          <w:jc w:val="center"/>
        </w:trPr>
        <w:tc>
          <w:tcPr>
            <w:tcW w:w="1620" w:type="dxa"/>
            <w:gridSpan w:val="2"/>
            <w:tcMar>
              <w:bottom w:w="0" w:type="dxa"/>
              <w:right w:w="72" w:type="dxa"/>
            </w:tcMar>
          </w:tcPr>
          <w:p w14:paraId="31E252BA" w14:textId="7F8CDF0E" w:rsidR="009905EE" w:rsidRDefault="009905EE" w:rsidP="00046192">
            <w:r>
              <w:t>1</w:t>
            </w:r>
            <w:r>
              <w:t>:</w:t>
            </w:r>
            <w:r>
              <w:t>00</w:t>
            </w:r>
            <w:r>
              <w:t xml:space="preserve"> PM</w:t>
            </w:r>
          </w:p>
        </w:tc>
        <w:tc>
          <w:tcPr>
            <w:tcW w:w="7740" w:type="dxa"/>
            <w:tcMar>
              <w:bottom w:w="0" w:type="dxa"/>
              <w:right w:w="72" w:type="dxa"/>
            </w:tcMar>
          </w:tcPr>
          <w:p w14:paraId="528C8189" w14:textId="77777777" w:rsidR="009905EE" w:rsidRPr="004D314A" w:rsidRDefault="009905EE" w:rsidP="00046192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D314A">
              <w:rPr>
                <w:rFonts w:eastAsia="Times New Roman" w:cstheme="minorHAnsi"/>
                <w:b/>
              </w:rPr>
              <w:t xml:space="preserve">KSU President Kathy </w:t>
            </w:r>
            <w:proofErr w:type="spellStart"/>
            <w:r w:rsidRPr="004D314A">
              <w:rPr>
                <w:rFonts w:eastAsia="Times New Roman" w:cstheme="minorHAnsi"/>
                <w:b/>
              </w:rPr>
              <w:t>Schwaig</w:t>
            </w:r>
            <w:proofErr w:type="spellEnd"/>
            <w:r w:rsidRPr="004D314A">
              <w:rPr>
                <w:rFonts w:eastAsia="Times New Roman" w:cstheme="minorHAnsi"/>
                <w:b/>
              </w:rPr>
              <w:t xml:space="preserve"> Welcome Remarks</w:t>
            </w:r>
            <w:r>
              <w:rPr>
                <w:rFonts w:eastAsia="Times New Roman" w:cstheme="minorHAnsi"/>
              </w:rPr>
              <w:t xml:space="preserve"> (CC2007)</w:t>
            </w:r>
          </w:p>
        </w:tc>
      </w:tr>
      <w:tr w:rsidR="004D314A" w:rsidRPr="009770B3" w14:paraId="08B92566" w14:textId="77777777" w:rsidTr="00450A33">
        <w:trPr>
          <w:trHeight w:val="432"/>
          <w:jc w:val="center"/>
        </w:trPr>
        <w:tc>
          <w:tcPr>
            <w:tcW w:w="1620" w:type="dxa"/>
            <w:gridSpan w:val="2"/>
            <w:tcMar>
              <w:bottom w:w="0" w:type="dxa"/>
              <w:right w:w="72" w:type="dxa"/>
            </w:tcMar>
          </w:tcPr>
          <w:p w14:paraId="1419FAFF" w14:textId="256B6641" w:rsidR="004D314A" w:rsidRDefault="004D314A" w:rsidP="004D314A">
            <w:r>
              <w:t>1:15 PM</w:t>
            </w:r>
          </w:p>
        </w:tc>
        <w:tc>
          <w:tcPr>
            <w:tcW w:w="7740" w:type="dxa"/>
            <w:tcMar>
              <w:bottom w:w="0" w:type="dxa"/>
              <w:right w:w="72" w:type="dxa"/>
            </w:tcMar>
          </w:tcPr>
          <w:p w14:paraId="5F60672A" w14:textId="74D8262F" w:rsidR="004D314A" w:rsidRDefault="004D314A" w:rsidP="004D314A">
            <w:r w:rsidRPr="00FD2E86">
              <w:rPr>
                <w:b/>
              </w:rPr>
              <w:t>Remarks/Question and Answer Period, USG Representatives</w:t>
            </w:r>
            <w:r>
              <w:t xml:space="preserve"> </w:t>
            </w:r>
            <w:r>
              <w:t>(Room CC2007)</w:t>
            </w:r>
          </w:p>
          <w:p w14:paraId="658B76CF" w14:textId="1BC1A2BA" w:rsidR="004D314A" w:rsidRDefault="004D314A" w:rsidP="004D314A">
            <w:pPr>
              <w:ind w:left="720"/>
              <w:rPr>
                <w:sz w:val="20"/>
              </w:rPr>
            </w:pPr>
            <w:r w:rsidRPr="006E1337">
              <w:rPr>
                <w:sz w:val="20"/>
              </w:rPr>
              <w:t xml:space="preserve">Dr. </w:t>
            </w:r>
            <w:r>
              <w:rPr>
                <w:sz w:val="20"/>
              </w:rPr>
              <w:t xml:space="preserve">Ashwani Monga, </w:t>
            </w:r>
            <w:r w:rsidRPr="006E1337">
              <w:rPr>
                <w:sz w:val="20"/>
              </w:rPr>
              <w:t>Executive Vice Chancellor and Chief Academic Officer</w:t>
            </w:r>
          </w:p>
          <w:p w14:paraId="43BEC5DA" w14:textId="6E8C6986" w:rsidR="004D314A" w:rsidRPr="00DE046A" w:rsidRDefault="004D314A" w:rsidP="004D314A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Dr. Dana Nichols, </w:t>
            </w:r>
            <w:r w:rsidRPr="006E1337">
              <w:rPr>
                <w:sz w:val="20"/>
              </w:rPr>
              <w:t>Vice Chancellor for Academic Affairs</w:t>
            </w:r>
          </w:p>
        </w:tc>
      </w:tr>
      <w:tr w:rsidR="004D314A" w:rsidRPr="009770B3" w14:paraId="3EFFAC49" w14:textId="77777777" w:rsidTr="00450A33">
        <w:trPr>
          <w:trHeight w:val="432"/>
          <w:jc w:val="center"/>
        </w:trPr>
        <w:tc>
          <w:tcPr>
            <w:tcW w:w="1620" w:type="dxa"/>
            <w:gridSpan w:val="2"/>
            <w:tcMar>
              <w:bottom w:w="0" w:type="dxa"/>
              <w:right w:w="72" w:type="dxa"/>
            </w:tcMar>
          </w:tcPr>
          <w:p w14:paraId="5AD505E2" w14:textId="36B5BB8B" w:rsidR="004D314A" w:rsidRDefault="004D314A" w:rsidP="004D314A">
            <w:r>
              <w:t>2:45 PM</w:t>
            </w:r>
          </w:p>
        </w:tc>
        <w:tc>
          <w:tcPr>
            <w:tcW w:w="7740" w:type="dxa"/>
            <w:tcMar>
              <w:bottom w:w="0" w:type="dxa"/>
              <w:right w:w="72" w:type="dxa"/>
            </w:tcMar>
          </w:tcPr>
          <w:p w14:paraId="394FA1D1" w14:textId="1C10363D" w:rsidR="004D314A" w:rsidRDefault="004D314A" w:rsidP="004D314A">
            <w:r w:rsidRPr="00FD2E86">
              <w:rPr>
                <w:b/>
              </w:rPr>
              <w:t>Break</w:t>
            </w:r>
            <w:r w:rsidR="009905EE">
              <w:rPr>
                <w:b/>
              </w:rPr>
              <w:t>/</w:t>
            </w:r>
            <w:r w:rsidR="009905EE" w:rsidRPr="002F0EC0">
              <w:rPr>
                <w:b/>
              </w:rPr>
              <w:t>Refreshments</w:t>
            </w:r>
            <w:r w:rsidR="009905EE">
              <w:t xml:space="preserve"> – coffee, tea, water, soda, snacks (CC2005)</w:t>
            </w:r>
          </w:p>
        </w:tc>
      </w:tr>
      <w:tr w:rsidR="004D314A" w:rsidRPr="009770B3" w14:paraId="33F96B10" w14:textId="77777777" w:rsidTr="00450A33">
        <w:trPr>
          <w:trHeight w:val="432"/>
          <w:jc w:val="center"/>
        </w:trPr>
        <w:tc>
          <w:tcPr>
            <w:tcW w:w="1620" w:type="dxa"/>
            <w:gridSpan w:val="2"/>
            <w:tcMar>
              <w:bottom w:w="0" w:type="dxa"/>
              <w:right w:w="72" w:type="dxa"/>
            </w:tcMar>
          </w:tcPr>
          <w:p w14:paraId="319360F6" w14:textId="38CDF745" w:rsidR="004D314A" w:rsidRDefault="004D314A" w:rsidP="004D314A">
            <w:r>
              <w:t>3:00 PM</w:t>
            </w:r>
          </w:p>
        </w:tc>
        <w:tc>
          <w:tcPr>
            <w:tcW w:w="7740" w:type="dxa"/>
            <w:tcMar>
              <w:bottom w:w="0" w:type="dxa"/>
              <w:right w:w="72" w:type="dxa"/>
            </w:tcMar>
          </w:tcPr>
          <w:p w14:paraId="7DFB7D0E" w14:textId="1FCCFF3B" w:rsidR="004D314A" w:rsidRDefault="004D314A" w:rsidP="004D314A">
            <w:pPr>
              <w:pStyle w:val="NormalWeb"/>
            </w:pPr>
            <w:r w:rsidRPr="00FD2E86">
              <w:rPr>
                <w:rFonts w:asciiTheme="minorHAnsi" w:hAnsiTheme="minorHAnsi" w:cstheme="minorHAnsi"/>
                <w:b/>
                <w:sz w:val="22"/>
                <w:szCs w:val="22"/>
              </w:rPr>
              <w:t>Tier Committee Meetings</w:t>
            </w:r>
            <w:r>
              <w:t xml:space="preserve"> </w:t>
            </w:r>
            <w:r w:rsidRPr="004D314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D314A">
              <w:rPr>
                <w:rFonts w:asciiTheme="minorHAnsi" w:eastAsia="Times New Roman" w:hAnsiTheme="minorHAnsi" w:cstheme="minorHAnsi"/>
                <w:sz w:val="22"/>
                <w:szCs w:val="22"/>
              </w:rPr>
              <w:t>Rooms CC2008, CC2015, CC1031</w:t>
            </w:r>
            <w:r w:rsidRPr="004D31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D314A" w:rsidRPr="009770B3" w14:paraId="6D92362E" w14:textId="77777777" w:rsidTr="00450A33">
        <w:trPr>
          <w:trHeight w:val="432"/>
          <w:jc w:val="center"/>
        </w:trPr>
        <w:tc>
          <w:tcPr>
            <w:tcW w:w="1620" w:type="dxa"/>
            <w:gridSpan w:val="2"/>
            <w:tcMar>
              <w:bottom w:w="0" w:type="dxa"/>
              <w:right w:w="72" w:type="dxa"/>
            </w:tcMar>
          </w:tcPr>
          <w:p w14:paraId="12B1E215" w14:textId="04A879A5" w:rsidR="004D314A" w:rsidRDefault="004D314A" w:rsidP="004D314A">
            <w:r>
              <w:t xml:space="preserve">4:00 PM </w:t>
            </w:r>
          </w:p>
        </w:tc>
        <w:tc>
          <w:tcPr>
            <w:tcW w:w="7740" w:type="dxa"/>
            <w:tcMar>
              <w:bottom w:w="0" w:type="dxa"/>
              <w:right w:w="72" w:type="dxa"/>
            </w:tcMar>
          </w:tcPr>
          <w:p w14:paraId="4D3B0DEE" w14:textId="381A8081" w:rsidR="004D314A" w:rsidRPr="007C70E0" w:rsidRDefault="004D314A" w:rsidP="004D314A">
            <w:pPr>
              <w:rPr>
                <w:sz w:val="20"/>
              </w:rPr>
            </w:pPr>
            <w:r w:rsidRPr="00FD2E86">
              <w:rPr>
                <w:b/>
              </w:rPr>
              <w:t>Tier Committee Reports</w:t>
            </w:r>
            <w:r>
              <w:t xml:space="preserve"> (Room CC2007)</w:t>
            </w:r>
          </w:p>
        </w:tc>
      </w:tr>
      <w:tr w:rsidR="004D314A" w:rsidRPr="009770B3" w14:paraId="716E842A" w14:textId="77777777" w:rsidTr="00450A33">
        <w:trPr>
          <w:trHeight w:val="432"/>
          <w:jc w:val="center"/>
        </w:trPr>
        <w:tc>
          <w:tcPr>
            <w:tcW w:w="1620" w:type="dxa"/>
            <w:gridSpan w:val="2"/>
            <w:tcMar>
              <w:bottom w:w="0" w:type="dxa"/>
              <w:right w:w="72" w:type="dxa"/>
            </w:tcMar>
          </w:tcPr>
          <w:p w14:paraId="59962245" w14:textId="2447FDB8" w:rsidR="004D314A" w:rsidRDefault="004D314A" w:rsidP="004D314A">
            <w:r>
              <w:t xml:space="preserve">4:30 PM </w:t>
            </w:r>
          </w:p>
        </w:tc>
        <w:tc>
          <w:tcPr>
            <w:tcW w:w="7740" w:type="dxa"/>
            <w:tcMar>
              <w:bottom w:w="0" w:type="dxa"/>
              <w:right w:w="72" w:type="dxa"/>
            </w:tcMar>
          </w:tcPr>
          <w:p w14:paraId="6FAD965E" w14:textId="1C7B79C0" w:rsidR="004D314A" w:rsidRDefault="004D314A" w:rsidP="004D314A">
            <w:r w:rsidRPr="00FD2E86">
              <w:rPr>
                <w:b/>
              </w:rPr>
              <w:t>Organizational Committee Meeting OR Academic Affairs Committee Meeting</w:t>
            </w:r>
            <w:r>
              <w:t xml:space="preserve"> </w:t>
            </w:r>
            <w:r w:rsidR="00FD2E86" w:rsidRPr="004D314A">
              <w:rPr>
                <w:rFonts w:cstheme="minorHAnsi"/>
              </w:rPr>
              <w:t>(</w:t>
            </w:r>
            <w:r w:rsidR="00FD2E86" w:rsidRPr="004D314A">
              <w:rPr>
                <w:rFonts w:eastAsia="Times New Roman" w:cstheme="minorHAnsi"/>
              </w:rPr>
              <w:t>Rooms CC2008, CC2015, CC1031</w:t>
            </w:r>
            <w:r w:rsidR="00FD2E86" w:rsidRPr="004D314A">
              <w:rPr>
                <w:rFonts w:cstheme="minorHAnsi"/>
              </w:rPr>
              <w:t>)</w:t>
            </w:r>
          </w:p>
        </w:tc>
      </w:tr>
      <w:tr w:rsidR="004D314A" w:rsidRPr="009770B3" w14:paraId="6E7A15B2" w14:textId="77777777" w:rsidTr="00450A33">
        <w:trPr>
          <w:trHeight w:val="432"/>
          <w:jc w:val="center"/>
        </w:trPr>
        <w:tc>
          <w:tcPr>
            <w:tcW w:w="1620" w:type="dxa"/>
            <w:gridSpan w:val="2"/>
            <w:tcMar>
              <w:bottom w:w="0" w:type="dxa"/>
              <w:right w:w="72" w:type="dxa"/>
            </w:tcMar>
          </w:tcPr>
          <w:p w14:paraId="3206A751" w14:textId="30F1B299" w:rsidR="004D314A" w:rsidRDefault="004D314A" w:rsidP="004D314A">
            <w:r>
              <w:t>5:30 PM</w:t>
            </w:r>
          </w:p>
        </w:tc>
        <w:tc>
          <w:tcPr>
            <w:tcW w:w="7740" w:type="dxa"/>
            <w:tcMar>
              <w:bottom w:w="0" w:type="dxa"/>
              <w:right w:w="72" w:type="dxa"/>
            </w:tcMar>
          </w:tcPr>
          <w:p w14:paraId="444D8F2A" w14:textId="77285C51" w:rsidR="004D314A" w:rsidRPr="00FD2E86" w:rsidRDefault="004D314A" w:rsidP="004D314A">
            <w:pPr>
              <w:rPr>
                <w:b/>
              </w:rPr>
            </w:pPr>
            <w:r w:rsidRPr="00FD2E86">
              <w:rPr>
                <w:b/>
              </w:rPr>
              <w:t>Executive Committee</w:t>
            </w:r>
          </w:p>
        </w:tc>
      </w:tr>
      <w:tr w:rsidR="004D314A" w:rsidRPr="009770B3" w14:paraId="68F2F711" w14:textId="77777777" w:rsidTr="00450A33">
        <w:trPr>
          <w:trHeight w:val="432"/>
          <w:jc w:val="center"/>
        </w:trPr>
        <w:tc>
          <w:tcPr>
            <w:tcW w:w="1620" w:type="dxa"/>
            <w:gridSpan w:val="2"/>
            <w:tcMar>
              <w:bottom w:w="0" w:type="dxa"/>
              <w:right w:w="72" w:type="dxa"/>
            </w:tcMar>
          </w:tcPr>
          <w:p w14:paraId="16A1898C" w14:textId="763B410C" w:rsidR="00587053" w:rsidRDefault="004D314A" w:rsidP="004D314A">
            <w:r>
              <w:t>6:30 PM</w:t>
            </w:r>
            <w:r w:rsidR="00587053">
              <w:t xml:space="preserve"> -</w:t>
            </w:r>
          </w:p>
          <w:p w14:paraId="27DA5E2A" w14:textId="4966016C" w:rsidR="004D314A" w:rsidRDefault="00587053" w:rsidP="004D314A">
            <w:r>
              <w:t>8:00 PM</w:t>
            </w:r>
            <w:r w:rsidR="004D314A">
              <w:t xml:space="preserve"> </w:t>
            </w:r>
          </w:p>
        </w:tc>
        <w:tc>
          <w:tcPr>
            <w:tcW w:w="7740" w:type="dxa"/>
            <w:tcMar>
              <w:bottom w:w="0" w:type="dxa"/>
              <w:right w:w="72" w:type="dxa"/>
            </w:tcMar>
          </w:tcPr>
          <w:p w14:paraId="7F5B3451" w14:textId="2FB3EE01" w:rsidR="004D314A" w:rsidRDefault="004D314A" w:rsidP="00B6037C">
            <w:pPr>
              <w:pStyle w:val="NormalWeb"/>
            </w:pPr>
            <w:r w:rsidRPr="00FD2E86">
              <w:rPr>
                <w:rFonts w:asciiTheme="minorHAnsi" w:hAnsiTheme="minorHAnsi" w:cstheme="minorHAnsi"/>
                <w:b/>
                <w:sz w:val="22"/>
                <w:szCs w:val="22"/>
              </w:rPr>
              <w:t>Dinner provided by the Chancellor</w:t>
            </w:r>
            <w:r w:rsidRPr="00B6037C">
              <w:rPr>
                <w:rFonts w:asciiTheme="minorHAnsi" w:hAnsiTheme="minorHAnsi" w:cstheme="minorHAnsi"/>
                <w:sz w:val="22"/>
                <w:szCs w:val="22"/>
              </w:rPr>
              <w:t xml:space="preserve"> (he will not be in attendance)</w:t>
            </w:r>
            <w:r w:rsidR="009905E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="00B6037C" w:rsidRPr="00B6037C">
              <w:rPr>
                <w:rFonts w:asciiTheme="minorHAnsi" w:eastAsia="Times New Roman" w:hAnsiTheme="minorHAnsi" w:cstheme="minorHAnsi"/>
                <w:sz w:val="22"/>
                <w:szCs w:val="22"/>
              </w:rPr>
              <w:t>Wellstar</w:t>
            </w:r>
            <w:proofErr w:type="spellEnd"/>
            <w:r w:rsidR="00B6037C" w:rsidRPr="00B6037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College of Health and Human Services - </w:t>
            </w:r>
            <w:proofErr w:type="spellStart"/>
            <w:r w:rsidR="00B6037C" w:rsidRPr="00B6037C">
              <w:rPr>
                <w:rFonts w:asciiTheme="minorHAnsi" w:eastAsia="Times New Roman" w:hAnsiTheme="minorHAnsi" w:cstheme="minorHAnsi"/>
                <w:sz w:val="22"/>
                <w:szCs w:val="22"/>
              </w:rPr>
              <w:t>Prillaman</w:t>
            </w:r>
            <w:proofErr w:type="spellEnd"/>
            <w:r w:rsidR="00B6037C" w:rsidRPr="00B6037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Health Sciences Bldg. Indoor Plaza, Room HS1001</w:t>
            </w:r>
            <w:r w:rsidR="00B6037C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="00B6037C" w:rsidRPr="00B6037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520 Parliament Garden Way NW Kennesaw, GA 30</w:t>
            </w:r>
            <w:bookmarkStart w:id="0" w:name="_GoBack"/>
            <w:bookmarkEnd w:id="0"/>
            <w:r w:rsidR="00B6037C" w:rsidRPr="00B6037C">
              <w:rPr>
                <w:rFonts w:asciiTheme="minorHAnsi" w:eastAsia="Times New Roman" w:hAnsiTheme="minorHAnsi" w:cstheme="minorHAnsi"/>
                <w:sz w:val="22"/>
                <w:szCs w:val="22"/>
              </w:rPr>
              <w:t>144 (Visitor Parking across the street or the Central Deck may be used - Frey Road and Parliament Garden Way</w:t>
            </w:r>
            <w:r w:rsidRPr="00B6037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D314A" w:rsidRPr="009770B3" w14:paraId="3847B634" w14:textId="77777777" w:rsidTr="00B629C1">
        <w:trPr>
          <w:trHeight w:val="432"/>
          <w:jc w:val="center"/>
        </w:trPr>
        <w:tc>
          <w:tcPr>
            <w:tcW w:w="9360" w:type="dxa"/>
            <w:gridSpan w:val="3"/>
            <w:tcMar>
              <w:bottom w:w="0" w:type="dxa"/>
              <w:right w:w="72" w:type="dxa"/>
            </w:tcMar>
          </w:tcPr>
          <w:p w14:paraId="12EA0ED5" w14:textId="72198C11" w:rsidR="004D314A" w:rsidRPr="005227B6" w:rsidRDefault="004D314A" w:rsidP="004D314A">
            <w:pPr>
              <w:rPr>
                <w:b/>
              </w:rPr>
            </w:pPr>
            <w:r>
              <w:rPr>
                <w:b/>
              </w:rPr>
              <w:t>Saturday, April 29, 2023</w:t>
            </w:r>
          </w:p>
        </w:tc>
      </w:tr>
      <w:tr w:rsidR="004D314A" w:rsidRPr="009770B3" w14:paraId="5D5D79DA" w14:textId="77777777" w:rsidTr="00B629C1">
        <w:trPr>
          <w:trHeight w:val="432"/>
          <w:jc w:val="center"/>
        </w:trPr>
        <w:tc>
          <w:tcPr>
            <w:tcW w:w="9360" w:type="dxa"/>
            <w:gridSpan w:val="3"/>
            <w:tcMar>
              <w:bottom w:w="0" w:type="dxa"/>
              <w:right w:w="72" w:type="dxa"/>
            </w:tcMar>
          </w:tcPr>
          <w:p w14:paraId="05565DE9" w14:textId="221AF1F3" w:rsidR="004D314A" w:rsidRPr="00FD2E86" w:rsidRDefault="004D314A" w:rsidP="004D314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FD2E86">
              <w:rPr>
                <w:b/>
              </w:rPr>
              <w:t>Breakfast on your own – at the hotel or elsewhere</w:t>
            </w:r>
          </w:p>
        </w:tc>
      </w:tr>
      <w:tr w:rsidR="004D314A" w:rsidRPr="009770B3" w14:paraId="04BD7F88" w14:textId="77777777" w:rsidTr="00450A33">
        <w:trPr>
          <w:trHeight w:val="432"/>
          <w:jc w:val="center"/>
        </w:trPr>
        <w:tc>
          <w:tcPr>
            <w:tcW w:w="1620" w:type="dxa"/>
            <w:gridSpan w:val="2"/>
            <w:tcMar>
              <w:bottom w:w="0" w:type="dxa"/>
              <w:right w:w="72" w:type="dxa"/>
            </w:tcMar>
          </w:tcPr>
          <w:p w14:paraId="3225C4E7" w14:textId="028159BE" w:rsidR="004D314A" w:rsidRDefault="004D314A" w:rsidP="004D314A">
            <w:r>
              <w:t>9:</w:t>
            </w:r>
            <w:r w:rsidR="00FD2E86">
              <w:t>15</w:t>
            </w:r>
            <w:r>
              <w:t xml:space="preserve"> AM</w:t>
            </w:r>
          </w:p>
        </w:tc>
        <w:tc>
          <w:tcPr>
            <w:tcW w:w="7740" w:type="dxa"/>
            <w:tcMar>
              <w:bottom w:w="0" w:type="dxa"/>
              <w:right w:w="72" w:type="dxa"/>
            </w:tcMar>
          </w:tcPr>
          <w:p w14:paraId="17DF3B9C" w14:textId="77777777" w:rsidR="004D314A" w:rsidRDefault="00FD2E86" w:rsidP="004D314A">
            <w:pPr>
              <w:rPr>
                <w:rFonts w:cstheme="minorHAnsi"/>
              </w:rPr>
            </w:pPr>
            <w:r w:rsidRPr="00FD2E86">
              <w:rPr>
                <w:rFonts w:cstheme="minorHAnsi"/>
                <w:b/>
              </w:rPr>
              <w:t>Check-in</w:t>
            </w:r>
            <w:r>
              <w:rPr>
                <w:rFonts w:cstheme="minorHAnsi"/>
              </w:rPr>
              <w:t xml:space="preserve"> – table in lobby</w:t>
            </w:r>
          </w:p>
          <w:p w14:paraId="6DFFADDA" w14:textId="656A0B35" w:rsidR="002F0EC0" w:rsidRDefault="002F0EC0" w:rsidP="004D314A">
            <w:r w:rsidRPr="002F0EC0">
              <w:rPr>
                <w:b/>
              </w:rPr>
              <w:t>Refreshments</w:t>
            </w:r>
            <w:r>
              <w:t xml:space="preserve"> – coffee, tea, water, soda, snacks (CC2005)</w:t>
            </w:r>
          </w:p>
        </w:tc>
      </w:tr>
      <w:tr w:rsidR="00FD2E86" w:rsidRPr="009770B3" w14:paraId="73941C79" w14:textId="77777777" w:rsidTr="00450A33">
        <w:trPr>
          <w:trHeight w:val="432"/>
          <w:jc w:val="center"/>
        </w:trPr>
        <w:tc>
          <w:tcPr>
            <w:tcW w:w="1620" w:type="dxa"/>
            <w:gridSpan w:val="2"/>
            <w:tcMar>
              <w:bottom w:w="0" w:type="dxa"/>
              <w:right w:w="72" w:type="dxa"/>
            </w:tcMar>
          </w:tcPr>
          <w:p w14:paraId="4DE6960D" w14:textId="64999AFE" w:rsidR="00FD2E86" w:rsidRDefault="00FD2E86" w:rsidP="00FD2E86">
            <w:r>
              <w:t>9:30 AM</w:t>
            </w:r>
          </w:p>
        </w:tc>
        <w:tc>
          <w:tcPr>
            <w:tcW w:w="7740" w:type="dxa"/>
            <w:tcMar>
              <w:bottom w:w="0" w:type="dxa"/>
              <w:right w:w="72" w:type="dxa"/>
            </w:tcMar>
          </w:tcPr>
          <w:p w14:paraId="73DBFECD" w14:textId="096CE0FD" w:rsidR="00FD2E86" w:rsidRDefault="00FD2E86" w:rsidP="00FD2E86">
            <w:r w:rsidRPr="00FD2E86">
              <w:rPr>
                <w:b/>
              </w:rPr>
              <w:t>Welcome</w:t>
            </w:r>
            <w:r>
              <w:t xml:space="preserve"> (CC200</w:t>
            </w:r>
            <w:r w:rsidR="009905EE">
              <w:t>7</w:t>
            </w:r>
            <w:r>
              <w:t>)</w:t>
            </w:r>
          </w:p>
          <w:p w14:paraId="2217513C" w14:textId="59CAFA54" w:rsidR="00FD2E86" w:rsidRDefault="00FD2E86" w:rsidP="00FD2E86">
            <w:r>
              <w:rPr>
                <w:sz w:val="18"/>
                <w:szCs w:val="18"/>
              </w:rPr>
              <w:t>Richard Foreman</w:t>
            </w:r>
            <w:r w:rsidRPr="00450A33">
              <w:rPr>
                <w:sz w:val="18"/>
                <w:szCs w:val="18"/>
              </w:rPr>
              <w:t xml:space="preserve">, USGFC Chair, </w:t>
            </w:r>
            <w:r>
              <w:rPr>
                <w:sz w:val="18"/>
                <w:szCs w:val="18"/>
              </w:rPr>
              <w:t>Albany</w:t>
            </w:r>
            <w:r w:rsidRPr="00450A33">
              <w:rPr>
                <w:sz w:val="18"/>
                <w:szCs w:val="18"/>
              </w:rPr>
              <w:t xml:space="preserve"> State </w:t>
            </w:r>
            <w:r>
              <w:rPr>
                <w:sz w:val="18"/>
                <w:szCs w:val="18"/>
              </w:rPr>
              <w:t>University</w:t>
            </w:r>
          </w:p>
        </w:tc>
      </w:tr>
      <w:tr w:rsidR="00FD2E86" w:rsidRPr="009770B3" w14:paraId="5935F52F" w14:textId="77777777" w:rsidTr="00450A33">
        <w:trPr>
          <w:trHeight w:val="432"/>
          <w:jc w:val="center"/>
        </w:trPr>
        <w:tc>
          <w:tcPr>
            <w:tcW w:w="1620" w:type="dxa"/>
            <w:gridSpan w:val="2"/>
            <w:tcMar>
              <w:bottom w:w="0" w:type="dxa"/>
              <w:right w:w="72" w:type="dxa"/>
            </w:tcMar>
          </w:tcPr>
          <w:p w14:paraId="74D23748" w14:textId="3ADD1540" w:rsidR="00FD2E86" w:rsidRDefault="00FD2E86" w:rsidP="00FD2E86">
            <w:r>
              <w:t>9:45 AM</w:t>
            </w:r>
          </w:p>
        </w:tc>
        <w:tc>
          <w:tcPr>
            <w:tcW w:w="7740" w:type="dxa"/>
            <w:tcMar>
              <w:bottom w:w="0" w:type="dxa"/>
              <w:right w:w="72" w:type="dxa"/>
            </w:tcMar>
          </w:tcPr>
          <w:p w14:paraId="66DA2122" w14:textId="3AC1890C" w:rsidR="00FD2E86" w:rsidRDefault="00FD2E86" w:rsidP="00FD2E86">
            <w:r w:rsidRPr="00FD2E86">
              <w:rPr>
                <w:b/>
              </w:rPr>
              <w:t>Faculty Affairs Committee Meeting OR Human Resources Committee Meeting</w:t>
            </w:r>
            <w:r>
              <w:t xml:space="preserve"> </w:t>
            </w:r>
            <w:r w:rsidRPr="004D314A">
              <w:rPr>
                <w:rFonts w:cstheme="minorHAnsi"/>
              </w:rPr>
              <w:t>(</w:t>
            </w:r>
            <w:r w:rsidRPr="004D314A">
              <w:rPr>
                <w:rFonts w:eastAsia="Times New Roman" w:cstheme="minorHAnsi"/>
              </w:rPr>
              <w:t>Rooms CC2008, CC2015, CC1031</w:t>
            </w:r>
            <w:r w:rsidRPr="004D314A">
              <w:rPr>
                <w:rFonts w:cstheme="minorHAnsi"/>
              </w:rPr>
              <w:t>)</w:t>
            </w:r>
          </w:p>
        </w:tc>
      </w:tr>
      <w:tr w:rsidR="00FD2E86" w:rsidRPr="009770B3" w14:paraId="5AAFE32E" w14:textId="77777777" w:rsidTr="00450A33">
        <w:trPr>
          <w:trHeight w:val="432"/>
          <w:jc w:val="center"/>
        </w:trPr>
        <w:tc>
          <w:tcPr>
            <w:tcW w:w="1620" w:type="dxa"/>
            <w:gridSpan w:val="2"/>
            <w:tcMar>
              <w:bottom w:w="0" w:type="dxa"/>
              <w:right w:w="72" w:type="dxa"/>
            </w:tcMar>
          </w:tcPr>
          <w:p w14:paraId="6F35B0A6" w14:textId="61A692F1" w:rsidR="00FD2E86" w:rsidRDefault="00FD2E86" w:rsidP="00FD2E86">
            <w:r>
              <w:t>10:45 AM</w:t>
            </w:r>
          </w:p>
        </w:tc>
        <w:tc>
          <w:tcPr>
            <w:tcW w:w="7740" w:type="dxa"/>
            <w:tcMar>
              <w:bottom w:w="0" w:type="dxa"/>
              <w:right w:w="72" w:type="dxa"/>
            </w:tcMar>
          </w:tcPr>
          <w:p w14:paraId="79C6CCE8" w14:textId="0DF75310" w:rsidR="00FD2E86" w:rsidRPr="009905EE" w:rsidRDefault="00FD2E86" w:rsidP="00FD2E86">
            <w:r w:rsidRPr="00FD2E86">
              <w:rPr>
                <w:b/>
              </w:rPr>
              <w:t>Elections</w:t>
            </w:r>
            <w:r w:rsidR="009905EE">
              <w:rPr>
                <w:b/>
              </w:rPr>
              <w:t xml:space="preserve"> </w:t>
            </w:r>
            <w:r w:rsidR="009905EE">
              <w:t>(CC2007)</w:t>
            </w:r>
          </w:p>
        </w:tc>
      </w:tr>
      <w:tr w:rsidR="00FD2E86" w:rsidRPr="009770B3" w14:paraId="7DE4EC38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39F49EA4" w14:textId="1201D56C" w:rsidR="00FD2E86" w:rsidRDefault="00FD2E86" w:rsidP="00FD2E86">
            <w:r>
              <w:t>11:15 AM</w:t>
            </w:r>
          </w:p>
        </w:tc>
        <w:tc>
          <w:tcPr>
            <w:tcW w:w="7800" w:type="dxa"/>
            <w:gridSpan w:val="2"/>
            <w:tcMar>
              <w:bottom w:w="0" w:type="dxa"/>
              <w:right w:w="72" w:type="dxa"/>
            </w:tcMar>
          </w:tcPr>
          <w:p w14:paraId="7876BAB0" w14:textId="5E567725" w:rsidR="00FD2E86" w:rsidRPr="00FD2E86" w:rsidRDefault="00FD2E86" w:rsidP="00FD2E86">
            <w:pPr>
              <w:rPr>
                <w:b/>
              </w:rPr>
            </w:pPr>
            <w:r w:rsidRPr="00FD2E86">
              <w:rPr>
                <w:b/>
              </w:rPr>
              <w:t>Retiree Council Report</w:t>
            </w:r>
            <w:r w:rsidR="009905EE">
              <w:rPr>
                <w:b/>
              </w:rPr>
              <w:t xml:space="preserve"> </w:t>
            </w:r>
            <w:r w:rsidR="009905EE">
              <w:t>(CC2007)</w:t>
            </w:r>
          </w:p>
        </w:tc>
      </w:tr>
      <w:tr w:rsidR="00FD2E86" w:rsidRPr="009770B3" w14:paraId="4DEBB68A" w14:textId="77777777" w:rsidTr="00B629C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16D85C1E" w14:textId="2517E96F" w:rsidR="00FD2E86" w:rsidRDefault="00FD2E86" w:rsidP="00FD2E86">
            <w:r>
              <w:lastRenderedPageBreak/>
              <w:t>11:30 AM</w:t>
            </w:r>
          </w:p>
        </w:tc>
        <w:tc>
          <w:tcPr>
            <w:tcW w:w="7800" w:type="dxa"/>
            <w:gridSpan w:val="2"/>
            <w:tcMar>
              <w:bottom w:w="0" w:type="dxa"/>
              <w:right w:w="72" w:type="dxa"/>
            </w:tcMar>
          </w:tcPr>
          <w:p w14:paraId="0552A0B3" w14:textId="7E8F15E8" w:rsidR="00FD2E86" w:rsidRPr="006B5ABF" w:rsidRDefault="00FD2E86" w:rsidP="00FD2E86">
            <w:r w:rsidRPr="00FD2E86">
              <w:rPr>
                <w:b/>
              </w:rPr>
              <w:t>Break/Lunch</w:t>
            </w:r>
            <w:r>
              <w:t xml:space="preserve"> (CC</w:t>
            </w:r>
            <w:r w:rsidR="002F0EC0">
              <w:t>2</w:t>
            </w:r>
            <w:r>
              <w:t>005)</w:t>
            </w:r>
          </w:p>
        </w:tc>
      </w:tr>
      <w:tr w:rsidR="00FD2E86" w:rsidRPr="009770B3" w14:paraId="23B71BD0" w14:textId="77777777" w:rsidTr="006E1337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5090DFD1" w14:textId="2F5E8ED1" w:rsidR="00FD2E86" w:rsidRDefault="00FD2E86" w:rsidP="00FD2E86">
            <w:r>
              <w:t>11:45 PM</w:t>
            </w:r>
          </w:p>
        </w:tc>
        <w:tc>
          <w:tcPr>
            <w:tcW w:w="7800" w:type="dxa"/>
            <w:gridSpan w:val="2"/>
            <w:tcMar>
              <w:bottom w:w="0" w:type="dxa"/>
              <w:right w:w="72" w:type="dxa"/>
            </w:tcMar>
          </w:tcPr>
          <w:p w14:paraId="60E747B7" w14:textId="7D82FADD" w:rsidR="00FD2E86" w:rsidRPr="002F0EC0" w:rsidRDefault="00FD2E86" w:rsidP="00FD2E86">
            <w:r w:rsidRPr="00FD2E86">
              <w:rPr>
                <w:b/>
              </w:rPr>
              <w:t>Committee Reports and Consideration of New Resolutions from Committees</w:t>
            </w:r>
            <w:r w:rsidR="002F0EC0">
              <w:t xml:space="preserve"> (CC2007)</w:t>
            </w:r>
          </w:p>
        </w:tc>
      </w:tr>
      <w:tr w:rsidR="00FD2E86" w:rsidRPr="009770B3" w14:paraId="43EC746A" w14:textId="77777777" w:rsidTr="00B629C1">
        <w:trPr>
          <w:trHeight w:val="432"/>
          <w:jc w:val="center"/>
        </w:trPr>
        <w:tc>
          <w:tcPr>
            <w:tcW w:w="156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87C26A8" w14:textId="7D37C33F" w:rsidR="00FD2E86" w:rsidRDefault="00FD2E86" w:rsidP="00FD2E86">
            <w:r>
              <w:t xml:space="preserve">1:00 PM </w:t>
            </w:r>
          </w:p>
        </w:tc>
        <w:tc>
          <w:tcPr>
            <w:tcW w:w="7800" w:type="dxa"/>
            <w:gridSpan w:val="2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1DE3B6E7" w14:textId="322D70EE" w:rsidR="00FD2E86" w:rsidRPr="00FD2E86" w:rsidRDefault="00FD2E86" w:rsidP="00FD2E86">
            <w:pPr>
              <w:rPr>
                <w:b/>
              </w:rPr>
            </w:pPr>
            <w:r w:rsidRPr="00FD2E86">
              <w:rPr>
                <w:b/>
              </w:rPr>
              <w:t>Adjourn</w:t>
            </w:r>
          </w:p>
        </w:tc>
      </w:tr>
    </w:tbl>
    <w:p w14:paraId="02E106A1" w14:textId="32190066" w:rsidR="006A4D31" w:rsidRPr="005304D9" w:rsidRDefault="006A4D31" w:rsidP="006A4D31"/>
    <w:sectPr w:rsidR="006A4D31" w:rsidRPr="005304D9" w:rsidSect="00734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D85A" w14:textId="77777777" w:rsidR="00D44570" w:rsidRDefault="00D44570">
      <w:r>
        <w:separator/>
      </w:r>
    </w:p>
  </w:endnote>
  <w:endnote w:type="continuationSeparator" w:id="0">
    <w:p w14:paraId="2CB6EAEF" w14:textId="77777777" w:rsidR="00D44570" w:rsidRDefault="00D4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4D25" w14:textId="77777777" w:rsidR="009F528A" w:rsidRDefault="009F5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2FB9" w14:textId="77777777" w:rsidR="009F528A" w:rsidRDefault="009F5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B491" w14:textId="77777777" w:rsidR="009F528A" w:rsidRDefault="009F5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EE7DB" w14:textId="77777777" w:rsidR="00D44570" w:rsidRDefault="00D44570">
      <w:r>
        <w:separator/>
      </w:r>
    </w:p>
  </w:footnote>
  <w:footnote w:type="continuationSeparator" w:id="0">
    <w:p w14:paraId="5A459ACB" w14:textId="77777777" w:rsidR="00D44570" w:rsidRDefault="00D4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5D8A" w14:textId="77777777" w:rsidR="009F528A" w:rsidRDefault="009F5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64F0" w14:textId="77777777" w:rsidR="009F528A" w:rsidRDefault="009F5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67279"/>
      <w:docPartObj>
        <w:docPartGallery w:val="Watermarks"/>
        <w:docPartUnique/>
      </w:docPartObj>
    </w:sdtPr>
    <w:sdtEndPr/>
    <w:sdtContent>
      <w:p w14:paraId="4DFE2F65" w14:textId="126DF065" w:rsidR="009F528A" w:rsidRDefault="00D44570">
        <w:pPr>
          <w:pStyle w:val="Header"/>
        </w:pPr>
        <w:r>
          <w:rPr>
            <w:noProof/>
          </w:rPr>
          <w:pict w14:anchorId="7296D2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804C9"/>
    <w:multiLevelType w:val="hybridMultilevel"/>
    <w:tmpl w:val="2B84DF72"/>
    <w:lvl w:ilvl="0" w:tplc="585C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7F"/>
    <w:rsid w:val="00001ED4"/>
    <w:rsid w:val="000159A9"/>
    <w:rsid w:val="0004466F"/>
    <w:rsid w:val="00046C1E"/>
    <w:rsid w:val="00056D77"/>
    <w:rsid w:val="000659DC"/>
    <w:rsid w:val="00073F14"/>
    <w:rsid w:val="000777A1"/>
    <w:rsid w:val="000A1671"/>
    <w:rsid w:val="000B0FE7"/>
    <w:rsid w:val="000B4A87"/>
    <w:rsid w:val="000B4C67"/>
    <w:rsid w:val="000D5336"/>
    <w:rsid w:val="000D5A86"/>
    <w:rsid w:val="000E4306"/>
    <w:rsid w:val="000E5D0B"/>
    <w:rsid w:val="000E6DD0"/>
    <w:rsid w:val="000E730E"/>
    <w:rsid w:val="000F198E"/>
    <w:rsid w:val="001213EA"/>
    <w:rsid w:val="001334F9"/>
    <w:rsid w:val="00195494"/>
    <w:rsid w:val="001A03C7"/>
    <w:rsid w:val="001A7254"/>
    <w:rsid w:val="001A789B"/>
    <w:rsid w:val="001C63B9"/>
    <w:rsid w:val="00201B9D"/>
    <w:rsid w:val="002037F1"/>
    <w:rsid w:val="002065DA"/>
    <w:rsid w:val="00215976"/>
    <w:rsid w:val="00222036"/>
    <w:rsid w:val="00223DCF"/>
    <w:rsid w:val="00234C14"/>
    <w:rsid w:val="0023542C"/>
    <w:rsid w:val="00265632"/>
    <w:rsid w:val="002839D0"/>
    <w:rsid w:val="002A4BBC"/>
    <w:rsid w:val="002D4EF8"/>
    <w:rsid w:val="002D778D"/>
    <w:rsid w:val="002E1CCD"/>
    <w:rsid w:val="002F0EC0"/>
    <w:rsid w:val="00313AA3"/>
    <w:rsid w:val="0031712E"/>
    <w:rsid w:val="00321064"/>
    <w:rsid w:val="00323BA5"/>
    <w:rsid w:val="003309CD"/>
    <w:rsid w:val="00336605"/>
    <w:rsid w:val="0034533A"/>
    <w:rsid w:val="00356EDE"/>
    <w:rsid w:val="003657E0"/>
    <w:rsid w:val="00377715"/>
    <w:rsid w:val="003C0443"/>
    <w:rsid w:val="003D1BE1"/>
    <w:rsid w:val="003D5CF1"/>
    <w:rsid w:val="003F6ACA"/>
    <w:rsid w:val="00404FC1"/>
    <w:rsid w:val="00450A33"/>
    <w:rsid w:val="00466C37"/>
    <w:rsid w:val="00473D6A"/>
    <w:rsid w:val="004C49D5"/>
    <w:rsid w:val="004D314A"/>
    <w:rsid w:val="004E1083"/>
    <w:rsid w:val="005025B9"/>
    <w:rsid w:val="00505EC5"/>
    <w:rsid w:val="005106C0"/>
    <w:rsid w:val="00517329"/>
    <w:rsid w:val="00517601"/>
    <w:rsid w:val="005227B6"/>
    <w:rsid w:val="005304D9"/>
    <w:rsid w:val="0057417F"/>
    <w:rsid w:val="00584325"/>
    <w:rsid w:val="00587053"/>
    <w:rsid w:val="005B2285"/>
    <w:rsid w:val="005E3734"/>
    <w:rsid w:val="005E6477"/>
    <w:rsid w:val="005F3EEB"/>
    <w:rsid w:val="006339EE"/>
    <w:rsid w:val="00636B36"/>
    <w:rsid w:val="00651743"/>
    <w:rsid w:val="0066547C"/>
    <w:rsid w:val="00694AB8"/>
    <w:rsid w:val="006A4D31"/>
    <w:rsid w:val="006B5ABF"/>
    <w:rsid w:val="006C3F82"/>
    <w:rsid w:val="006C632F"/>
    <w:rsid w:val="006D295D"/>
    <w:rsid w:val="006E1337"/>
    <w:rsid w:val="006E1537"/>
    <w:rsid w:val="006E2001"/>
    <w:rsid w:val="00726E0A"/>
    <w:rsid w:val="007342C3"/>
    <w:rsid w:val="0076077C"/>
    <w:rsid w:val="0076552A"/>
    <w:rsid w:val="00785C64"/>
    <w:rsid w:val="00787512"/>
    <w:rsid w:val="007B53E6"/>
    <w:rsid w:val="007B6A63"/>
    <w:rsid w:val="007C70E0"/>
    <w:rsid w:val="00815952"/>
    <w:rsid w:val="00822ADD"/>
    <w:rsid w:val="00832149"/>
    <w:rsid w:val="008325FA"/>
    <w:rsid w:val="008519A6"/>
    <w:rsid w:val="008742C0"/>
    <w:rsid w:val="008A1FDC"/>
    <w:rsid w:val="008B5702"/>
    <w:rsid w:val="008C2B0F"/>
    <w:rsid w:val="00907C01"/>
    <w:rsid w:val="009222D2"/>
    <w:rsid w:val="0093086D"/>
    <w:rsid w:val="00945909"/>
    <w:rsid w:val="009519AE"/>
    <w:rsid w:val="00956F7A"/>
    <w:rsid w:val="00960B7F"/>
    <w:rsid w:val="009647F7"/>
    <w:rsid w:val="009770B3"/>
    <w:rsid w:val="00985E8A"/>
    <w:rsid w:val="009905EE"/>
    <w:rsid w:val="009F34C4"/>
    <w:rsid w:val="009F528A"/>
    <w:rsid w:val="00A403FA"/>
    <w:rsid w:val="00A40F09"/>
    <w:rsid w:val="00A55234"/>
    <w:rsid w:val="00A83DBE"/>
    <w:rsid w:val="00A958FA"/>
    <w:rsid w:val="00AA73D8"/>
    <w:rsid w:val="00AB6532"/>
    <w:rsid w:val="00AE4435"/>
    <w:rsid w:val="00AE66C1"/>
    <w:rsid w:val="00AF277F"/>
    <w:rsid w:val="00AF4B90"/>
    <w:rsid w:val="00B01FCE"/>
    <w:rsid w:val="00B34206"/>
    <w:rsid w:val="00B375A3"/>
    <w:rsid w:val="00B6037C"/>
    <w:rsid w:val="00B629C1"/>
    <w:rsid w:val="00B808F9"/>
    <w:rsid w:val="00BB4E94"/>
    <w:rsid w:val="00BD40CE"/>
    <w:rsid w:val="00BE6929"/>
    <w:rsid w:val="00BF3005"/>
    <w:rsid w:val="00C061AB"/>
    <w:rsid w:val="00C11ADF"/>
    <w:rsid w:val="00C20839"/>
    <w:rsid w:val="00C44DC3"/>
    <w:rsid w:val="00C60249"/>
    <w:rsid w:val="00C64238"/>
    <w:rsid w:val="00CB0333"/>
    <w:rsid w:val="00D251F8"/>
    <w:rsid w:val="00D26914"/>
    <w:rsid w:val="00D3068B"/>
    <w:rsid w:val="00D44570"/>
    <w:rsid w:val="00D5653F"/>
    <w:rsid w:val="00DB1FE0"/>
    <w:rsid w:val="00DC4700"/>
    <w:rsid w:val="00DE046A"/>
    <w:rsid w:val="00DE1FF0"/>
    <w:rsid w:val="00E00993"/>
    <w:rsid w:val="00E14AB0"/>
    <w:rsid w:val="00E334F6"/>
    <w:rsid w:val="00E62C79"/>
    <w:rsid w:val="00E73EEC"/>
    <w:rsid w:val="00EB6BFC"/>
    <w:rsid w:val="00EC2566"/>
    <w:rsid w:val="00EC4863"/>
    <w:rsid w:val="00ED0DFF"/>
    <w:rsid w:val="00EE2E2E"/>
    <w:rsid w:val="00F12B9B"/>
    <w:rsid w:val="00F14224"/>
    <w:rsid w:val="00F926C7"/>
    <w:rsid w:val="00F94FBF"/>
    <w:rsid w:val="00FA3112"/>
    <w:rsid w:val="00FB03DA"/>
    <w:rsid w:val="00FB1FA3"/>
    <w:rsid w:val="00FB6D8E"/>
    <w:rsid w:val="00FB7A74"/>
    <w:rsid w:val="00FD2E86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8A58C6"/>
  <w15:chartTrackingRefBased/>
  <w15:docId w15:val="{A347134D-8F8D-46D5-BAA9-95BF459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D2"/>
    <w:pPr>
      <w:spacing w:after="0"/>
    </w:pPr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F12B9B"/>
    <w:pPr>
      <w:spacing w:after="240"/>
      <w:contextualSpacing/>
    </w:pPr>
    <w:rPr>
      <w:rFonts w:cstheme="majorBidi"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12B9B"/>
    <w:rPr>
      <w:rFonts w:cstheme="majorBidi"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gel\AppData\Roaming\Microsoft\Templates\Meeting%20agenda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104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Mergel</dc:creator>
  <cp:keywords/>
  <dc:description/>
  <cp:lastModifiedBy>Foreman, Richard</cp:lastModifiedBy>
  <cp:revision>12</cp:revision>
  <dcterms:created xsi:type="dcterms:W3CDTF">2023-04-12T22:42:00Z</dcterms:created>
  <dcterms:modified xsi:type="dcterms:W3CDTF">2023-04-18T23:20:00Z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