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5983" w14:textId="2F8AAD9A" w:rsidR="00A40F09" w:rsidRPr="00D81B31" w:rsidRDefault="00960B7F" w:rsidP="0076077C">
      <w:pPr>
        <w:pStyle w:val="Title"/>
        <w:rPr>
          <w:sz w:val="56"/>
        </w:rPr>
      </w:pPr>
      <w:r w:rsidRPr="00D81B31">
        <w:rPr>
          <w:sz w:val="56"/>
        </w:rPr>
        <w:t>Agenda</w:t>
      </w:r>
      <w:r w:rsidR="00C20839" w:rsidRPr="00D81B31">
        <w:rPr>
          <w:sz w:val="56"/>
        </w:rPr>
        <w:t>: USG Faculty Council Meeting</w:t>
      </w:r>
    </w:p>
    <w:p w14:paraId="3EF33499" w14:textId="706199DA" w:rsidR="008B5702" w:rsidRPr="008B5702" w:rsidRDefault="00DB051C" w:rsidP="00DC4700">
      <w:pPr>
        <w:pStyle w:val="Heading1"/>
        <w:rPr>
          <w:b w:val="0"/>
        </w:rPr>
      </w:pPr>
      <w:r>
        <w:t>Richard Foreman</w:t>
      </w:r>
      <w:r w:rsidR="008B5702" w:rsidRPr="00960B7F">
        <w:t xml:space="preserve">, USG Faculty Council Chair, </w:t>
      </w:r>
      <w:r w:rsidR="006A4D31">
        <w:t>Presiding</w:t>
      </w:r>
    </w:p>
    <w:p w14:paraId="13359DB6" w14:textId="61453159" w:rsidR="00A40F09" w:rsidRPr="009770B3" w:rsidRDefault="00DB051C">
      <w:pPr>
        <w:pStyle w:val="DateTime"/>
      </w:pPr>
      <w:r>
        <w:t>October</w:t>
      </w:r>
      <w:r w:rsidR="004A05E1">
        <w:t xml:space="preserve"> </w:t>
      </w:r>
      <w:r>
        <w:t>20</w:t>
      </w:r>
      <w:r w:rsidR="004A05E1">
        <w:t>, 202</w:t>
      </w:r>
      <w:r>
        <w:t>2</w:t>
      </w:r>
      <w:r w:rsidR="004A05E1">
        <w:t xml:space="preserve"> and </w:t>
      </w:r>
      <w:r>
        <w:t>October</w:t>
      </w:r>
      <w:r w:rsidR="004A05E1">
        <w:t xml:space="preserve"> </w:t>
      </w:r>
      <w:r>
        <w:t>21</w:t>
      </w:r>
      <w:r w:rsidR="004A05E1">
        <w:t>, 202</w:t>
      </w:r>
      <w:r>
        <w:t>2</w:t>
      </w:r>
    </w:p>
    <w:p w14:paraId="37C52EAE" w14:textId="00BB27AA" w:rsidR="000159A9" w:rsidRPr="009770B3" w:rsidRDefault="00DB051C" w:rsidP="00694AB8">
      <w:pPr>
        <w:pStyle w:val="DateTime"/>
      </w:pPr>
      <w:r>
        <w:t>Middle Georgia State</w:t>
      </w:r>
      <w:r w:rsidR="004A05E1">
        <w:t xml:space="preserve"> University</w:t>
      </w:r>
    </w:p>
    <w:tbl>
      <w:tblPr>
        <w:tblStyle w:val="TableGrid"/>
        <w:tblW w:w="5000" w:type="pct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560"/>
        <w:gridCol w:w="7800"/>
      </w:tblGrid>
      <w:tr w:rsidR="00A83DBE" w:rsidRPr="009770B3" w14:paraId="6DA3C157" w14:textId="77777777" w:rsidTr="00B629C1">
        <w:trPr>
          <w:trHeight w:val="432"/>
          <w:jc w:val="center"/>
        </w:trPr>
        <w:tc>
          <w:tcPr>
            <w:tcW w:w="9360" w:type="dxa"/>
            <w:gridSpan w:val="2"/>
            <w:tcMar>
              <w:bottom w:w="0" w:type="dxa"/>
              <w:right w:w="72" w:type="dxa"/>
            </w:tcMar>
          </w:tcPr>
          <w:p w14:paraId="229C9F9B" w14:textId="30E97E04" w:rsidR="00A83DBE" w:rsidRPr="00A83DBE" w:rsidRDefault="00A83DBE" w:rsidP="006A4D31">
            <w:pPr>
              <w:rPr>
                <w:b/>
              </w:rPr>
            </w:pPr>
            <w:r w:rsidRPr="00A83DBE">
              <w:rPr>
                <w:b/>
              </w:rPr>
              <w:t xml:space="preserve">Thursday, </w:t>
            </w:r>
            <w:r w:rsidR="00DB051C">
              <w:rPr>
                <w:b/>
              </w:rPr>
              <w:t>October</w:t>
            </w:r>
            <w:r w:rsidR="004A05E1">
              <w:rPr>
                <w:b/>
              </w:rPr>
              <w:t xml:space="preserve"> </w:t>
            </w:r>
            <w:r w:rsidR="00DB051C">
              <w:rPr>
                <w:b/>
              </w:rPr>
              <w:t>20</w:t>
            </w:r>
            <w:r w:rsidR="004A05E1">
              <w:rPr>
                <w:b/>
              </w:rPr>
              <w:t>, 202</w:t>
            </w:r>
            <w:r w:rsidR="00DB051C">
              <w:rPr>
                <w:b/>
              </w:rPr>
              <w:t>2</w:t>
            </w:r>
          </w:p>
        </w:tc>
      </w:tr>
      <w:tr w:rsidR="00222036" w:rsidRPr="009770B3" w14:paraId="4B9E546F" w14:textId="77777777" w:rsidTr="00B629C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065A3FCF" w14:textId="63EA2DA8" w:rsidR="00222036" w:rsidRDefault="005F3EEB" w:rsidP="00B629C1">
            <w:r>
              <w:t>1</w:t>
            </w:r>
            <w:r w:rsidR="00B629C1">
              <w:t>2</w:t>
            </w:r>
            <w:r>
              <w:t>:</w:t>
            </w:r>
            <w:r w:rsidR="004A05E1">
              <w:t>00</w:t>
            </w:r>
            <w:r w:rsidR="00222036">
              <w:t xml:space="preserve"> </w:t>
            </w:r>
            <w:r>
              <w:t>P</w:t>
            </w:r>
            <w:r w:rsidR="00222036">
              <w:t>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183530D0" w14:textId="5689B736" w:rsidR="00222036" w:rsidRPr="006B5ABF" w:rsidRDefault="00222036" w:rsidP="006A4D31">
            <w:r w:rsidRPr="00F12B9B">
              <w:t>Welcome</w:t>
            </w:r>
            <w:r w:rsidR="00932578">
              <w:t>/Pick Up Lunch</w:t>
            </w:r>
          </w:p>
        </w:tc>
      </w:tr>
      <w:tr w:rsidR="0086405C" w:rsidRPr="009770B3" w14:paraId="38303C97" w14:textId="77777777" w:rsidTr="00B629C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5F5AC264" w14:textId="7008C74A" w:rsidR="0086405C" w:rsidRDefault="0086405C" w:rsidP="000E6DD0">
            <w:r>
              <w:t>12:</w:t>
            </w:r>
            <w:r w:rsidR="00932578">
              <w:t>20</w:t>
            </w:r>
            <w:r>
              <w:t xml:space="preserve">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37E06FDD" w14:textId="6DE9F9F0" w:rsidR="0086405C" w:rsidRDefault="0086405C" w:rsidP="006A4D31">
            <w:r>
              <w:t>Approval of the Agenda</w:t>
            </w:r>
            <w:r w:rsidR="00D81B31">
              <w:t>, Introduction of Representatives and Guests</w:t>
            </w:r>
          </w:p>
        </w:tc>
      </w:tr>
      <w:tr w:rsidR="00222036" w:rsidRPr="009770B3" w14:paraId="08B92566" w14:textId="77777777" w:rsidTr="00B629C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1419FAFF" w14:textId="3B82EACF" w:rsidR="00222036" w:rsidRDefault="00B629C1" w:rsidP="000E6DD0">
            <w:r>
              <w:t>12:</w:t>
            </w:r>
            <w:r w:rsidR="00D81B31">
              <w:t>30</w:t>
            </w:r>
            <w:r w:rsidR="0086405C">
              <w:t xml:space="preserve"> </w:t>
            </w:r>
            <w:r w:rsidR="005F3EEB">
              <w:t>P</w:t>
            </w:r>
            <w:r w:rsidR="00222036">
              <w:t>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216A0777" w14:textId="2C8605E0" w:rsidR="00222036" w:rsidRDefault="00932578" w:rsidP="006A4D31">
            <w:r>
              <w:t>Sector</w:t>
            </w:r>
            <w:r w:rsidR="00222036">
              <w:t xml:space="preserve"> Committee Meetings</w:t>
            </w:r>
          </w:p>
          <w:p w14:paraId="1204499A" w14:textId="0C3842E2" w:rsidR="00F94FBF" w:rsidRDefault="00F94FBF" w:rsidP="000E730E">
            <w:pPr>
              <w:ind w:left="720"/>
            </w:pPr>
            <w:r>
              <w:t>Research</w:t>
            </w:r>
            <w:r w:rsidR="000E730E">
              <w:t xml:space="preserve"> </w:t>
            </w:r>
          </w:p>
          <w:p w14:paraId="5DE4DDB2" w14:textId="656A7F49" w:rsidR="00F94FBF" w:rsidRDefault="00F94FBF" w:rsidP="000E730E">
            <w:pPr>
              <w:ind w:left="720"/>
            </w:pPr>
            <w:r>
              <w:t xml:space="preserve">Comprehensive </w:t>
            </w:r>
          </w:p>
          <w:p w14:paraId="6859D5BA" w14:textId="41A213A6" w:rsidR="00F94FBF" w:rsidRDefault="00F94FBF" w:rsidP="000E730E">
            <w:pPr>
              <w:ind w:left="720"/>
            </w:pPr>
            <w:r>
              <w:t xml:space="preserve">State University </w:t>
            </w:r>
          </w:p>
          <w:p w14:paraId="6EE27749" w14:textId="01D89203" w:rsidR="00F94FBF" w:rsidRDefault="00F94FBF" w:rsidP="000E730E">
            <w:pPr>
              <w:ind w:left="720"/>
            </w:pPr>
            <w:r>
              <w:t xml:space="preserve">State College </w:t>
            </w:r>
          </w:p>
          <w:p w14:paraId="43BEC5DA" w14:textId="6A30D82F" w:rsidR="00F94FBF" w:rsidRDefault="00F94FBF" w:rsidP="006A4D31"/>
        </w:tc>
      </w:tr>
      <w:tr w:rsidR="005F3EEB" w:rsidRPr="009770B3" w14:paraId="5488EB58" w14:textId="77777777" w:rsidTr="00B629C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41DC6E6E" w14:textId="1095175F" w:rsidR="005F3EEB" w:rsidRDefault="008519A6" w:rsidP="000E6DD0">
            <w:r>
              <w:t>1:</w:t>
            </w:r>
            <w:r w:rsidR="004A05E1">
              <w:t>15</w:t>
            </w:r>
            <w:r w:rsidR="00B629C1">
              <w:t xml:space="preserve"> </w:t>
            </w:r>
            <w:r w:rsidR="005F3EEB">
              <w:t>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3663C68C" w14:textId="765930B7" w:rsidR="00412ECF" w:rsidRDefault="004A05E1" w:rsidP="004A05E1">
            <w:r>
              <w:t>Discussion</w:t>
            </w:r>
            <w:r w:rsidR="00DB051C">
              <w:t xml:space="preserve"> on the proposed new Public Relations Officer</w:t>
            </w:r>
            <w:r w:rsidR="00932578">
              <w:t xml:space="preserve"> position</w:t>
            </w:r>
          </w:p>
          <w:p w14:paraId="6FCAA604" w14:textId="4426559D" w:rsidR="00932578" w:rsidRDefault="00932578" w:rsidP="004A05E1">
            <w:r>
              <w:t>Discussion on Executive Officer terms – start/end dates and length of terms</w:t>
            </w:r>
          </w:p>
          <w:p w14:paraId="0DAF3165" w14:textId="0C8B31FD" w:rsidR="00D81B31" w:rsidRDefault="00D81B31" w:rsidP="004A05E1">
            <w:r>
              <w:t>Discussion of AAUP Censure – strategies to resolve</w:t>
            </w:r>
          </w:p>
          <w:p w14:paraId="53096238" w14:textId="1293BBB5" w:rsidR="00442786" w:rsidRDefault="006A6E03" w:rsidP="004A05E1">
            <w:r>
              <w:t>Discuss/</w:t>
            </w:r>
            <w:r w:rsidR="0043531D">
              <w:t>D</w:t>
            </w:r>
            <w:r>
              <w:t>ebrief PTR related topics</w:t>
            </w:r>
          </w:p>
          <w:p w14:paraId="71766764" w14:textId="63714FBA" w:rsidR="00D81B31" w:rsidRDefault="00D81B31" w:rsidP="004A05E1">
            <w:r>
              <w:t>Other concerns/topics</w:t>
            </w:r>
            <w:r w:rsidR="00E83C7D">
              <w:t xml:space="preserve"> – including any issues from Sector Committee meetings</w:t>
            </w:r>
          </w:p>
          <w:p w14:paraId="40854A87" w14:textId="2A6667DF" w:rsidR="0070737F" w:rsidRDefault="0070737F" w:rsidP="00DB051C">
            <w:pPr>
              <w:ind w:left="720"/>
            </w:pPr>
          </w:p>
        </w:tc>
      </w:tr>
      <w:tr w:rsidR="005F3EEB" w:rsidRPr="009770B3" w14:paraId="16185ECB" w14:textId="77777777" w:rsidTr="00B629C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23B961B1" w14:textId="07FD566B" w:rsidR="005F3EEB" w:rsidRDefault="004A05E1" w:rsidP="008519A6">
            <w:r>
              <w:t>3:15</w:t>
            </w:r>
            <w:r w:rsidR="005F3EEB">
              <w:t xml:space="preserve">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19E58B29" w14:textId="09101738" w:rsidR="005F3EEB" w:rsidRDefault="00505EC5" w:rsidP="005F3EEB">
            <w:r>
              <w:t>Break</w:t>
            </w:r>
          </w:p>
        </w:tc>
      </w:tr>
      <w:tr w:rsidR="00B629C1" w:rsidRPr="009770B3" w14:paraId="1E86F850" w14:textId="77777777" w:rsidTr="00B629C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2B4060E7" w14:textId="4B7353BD" w:rsidR="00B629C1" w:rsidRDefault="004A05E1" w:rsidP="000E6DD0">
            <w:r>
              <w:t>3:30</w:t>
            </w:r>
            <w:r w:rsidR="00B629C1">
              <w:t xml:space="preserve">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0882B72F" w14:textId="57ECB5FF" w:rsidR="006E2001" w:rsidRDefault="004A05E1" w:rsidP="004A05E1">
            <w:r>
              <w:t>Human Resources Committee OR Academic Affairs Committee</w:t>
            </w:r>
          </w:p>
          <w:p w14:paraId="5FD236A3" w14:textId="64AE29B3" w:rsidR="006E2001" w:rsidRDefault="006E2001" w:rsidP="0031712E"/>
        </w:tc>
      </w:tr>
      <w:tr w:rsidR="00505EC5" w:rsidRPr="009770B3" w14:paraId="7082CDA7" w14:textId="77777777" w:rsidTr="00B629C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77C987E0" w14:textId="46EA130D" w:rsidR="00505EC5" w:rsidRDefault="004A05E1" w:rsidP="000E6DD0">
            <w:r>
              <w:t>4:</w:t>
            </w:r>
            <w:r w:rsidR="00D40FC1">
              <w:t>15</w:t>
            </w:r>
            <w:r>
              <w:t xml:space="preserve"> </w:t>
            </w:r>
            <w:r w:rsidR="00505EC5">
              <w:t>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76F959DE" w14:textId="77777777" w:rsidR="00505EC5" w:rsidRDefault="004A05E1" w:rsidP="00D5653F">
            <w:r>
              <w:t>Bylaws Committee, Organizational Committee OR Strategic Planning Committee</w:t>
            </w:r>
          </w:p>
          <w:p w14:paraId="0825CD78" w14:textId="079362DC" w:rsidR="004A05E1" w:rsidRDefault="004A05E1" w:rsidP="00D5653F">
            <w:r>
              <w:t>(</w:t>
            </w:r>
            <w:r w:rsidR="00CA73CA">
              <w:t>As</w:t>
            </w:r>
            <w:r>
              <w:t xml:space="preserve"> Needed)</w:t>
            </w:r>
          </w:p>
          <w:p w14:paraId="096E88CD" w14:textId="61D37469" w:rsidR="00390F48" w:rsidRPr="00FB1FA3" w:rsidRDefault="00390F48" w:rsidP="00D5653F"/>
        </w:tc>
      </w:tr>
      <w:tr w:rsidR="00D40FC1" w:rsidRPr="009770B3" w14:paraId="29E4A622" w14:textId="77777777" w:rsidTr="00B629C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21E01306" w14:textId="6CBE82E5" w:rsidR="00D40FC1" w:rsidRDefault="00D40FC1" w:rsidP="000E6DD0">
            <w:r>
              <w:t>5:00</w:t>
            </w:r>
            <w:r w:rsidR="00E83C7D">
              <w:t xml:space="preserve">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2C468EE5" w14:textId="29D2BD95" w:rsidR="00D40FC1" w:rsidRDefault="00D40FC1" w:rsidP="00D5653F">
            <w:r>
              <w:t>Executive Committee Meeting</w:t>
            </w:r>
          </w:p>
        </w:tc>
      </w:tr>
      <w:tr w:rsidR="00505EC5" w:rsidRPr="009770B3" w14:paraId="3BBE0802" w14:textId="77777777" w:rsidTr="00B629C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79D1B968" w14:textId="419089D8" w:rsidR="00505EC5" w:rsidRDefault="006A4D31" w:rsidP="00505EC5">
            <w:r>
              <w:t>6</w:t>
            </w:r>
            <w:r w:rsidR="00356EDE">
              <w:t>:</w:t>
            </w:r>
            <w:r>
              <w:t>30</w:t>
            </w:r>
            <w:r w:rsidR="00505EC5">
              <w:t xml:space="preserve">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252C3EDD" w14:textId="70D2A86C" w:rsidR="00F94FBF" w:rsidRDefault="00505EC5" w:rsidP="004A05E1">
            <w:r w:rsidRPr="00FB1FA3">
              <w:t xml:space="preserve">Dinner with </w:t>
            </w:r>
            <w:r>
              <w:t>the Chancellor</w:t>
            </w:r>
            <w:r w:rsidR="004A05E1">
              <w:t xml:space="preserve"> </w:t>
            </w:r>
            <w:r w:rsidR="007C3CE1">
              <w:t>– Middle Georgia State University Conference Center</w:t>
            </w:r>
          </w:p>
          <w:p w14:paraId="2E277B9D" w14:textId="563FDF61" w:rsidR="00F94FBF" w:rsidRPr="00FB6D8E" w:rsidRDefault="00F94FBF" w:rsidP="00F94FBF"/>
        </w:tc>
      </w:tr>
      <w:tr w:rsidR="00505EC5" w:rsidRPr="009770B3" w14:paraId="3847B634" w14:textId="77777777" w:rsidTr="00B629C1">
        <w:trPr>
          <w:trHeight w:val="432"/>
          <w:jc w:val="center"/>
        </w:trPr>
        <w:tc>
          <w:tcPr>
            <w:tcW w:w="9360" w:type="dxa"/>
            <w:gridSpan w:val="2"/>
            <w:tcMar>
              <w:bottom w:w="0" w:type="dxa"/>
              <w:right w:w="72" w:type="dxa"/>
            </w:tcMar>
          </w:tcPr>
          <w:p w14:paraId="12EA0ED5" w14:textId="4F7C0426" w:rsidR="00505EC5" w:rsidRPr="005227B6" w:rsidRDefault="00505EC5" w:rsidP="006A4D31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DB051C">
              <w:rPr>
                <w:b/>
              </w:rPr>
              <w:t>October 21, 2022</w:t>
            </w:r>
          </w:p>
        </w:tc>
      </w:tr>
      <w:tr w:rsidR="00AA73D8" w:rsidRPr="009770B3" w14:paraId="04BD7F88" w14:textId="77777777" w:rsidTr="00B629C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3225C4E7" w14:textId="200A8163" w:rsidR="00AA73D8" w:rsidRDefault="00495035" w:rsidP="00AA73D8">
            <w:r>
              <w:t>7</w:t>
            </w:r>
            <w:r w:rsidR="00AA73D8">
              <w:t>:</w:t>
            </w:r>
            <w:r>
              <w:t>45</w:t>
            </w:r>
            <w:r w:rsidR="00AA73D8">
              <w:t xml:space="preserve">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6DFFADDA" w14:textId="65ABBBDD" w:rsidR="00AA73D8" w:rsidRDefault="00D40FC1" w:rsidP="006B5ABF">
            <w:r>
              <w:t>Pick up breakfast</w:t>
            </w:r>
          </w:p>
        </w:tc>
      </w:tr>
      <w:tr w:rsidR="00495035" w:rsidRPr="009770B3" w14:paraId="11B3DA9F" w14:textId="77777777" w:rsidTr="00B629C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1C2D1ADB" w14:textId="509A3054" w:rsidR="00495035" w:rsidRDefault="00495035" w:rsidP="00AA73D8">
            <w:r>
              <w:t>8:10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096C1024" w14:textId="3746CDE9" w:rsidR="00495035" w:rsidRDefault="00495035" w:rsidP="006B5ABF">
            <w:r>
              <w:t xml:space="preserve">Welcome/Approval of the Minutes from </w:t>
            </w:r>
            <w:r w:rsidRPr="00495035">
              <w:t>April 29/30</w:t>
            </w:r>
            <w:r>
              <w:t>, 2022</w:t>
            </w:r>
            <w:r w:rsidR="007C3CE1">
              <w:t xml:space="preserve">.  (The </w:t>
            </w:r>
            <w:r w:rsidR="007C3CE1" w:rsidRPr="007C3CE1">
              <w:t xml:space="preserve">October 2021 </w:t>
            </w:r>
            <w:r w:rsidR="007C3CE1">
              <w:t>meeting minutes are unavailable.)</w:t>
            </w:r>
          </w:p>
        </w:tc>
      </w:tr>
      <w:tr w:rsidR="00AA73D8" w:rsidRPr="009770B3" w14:paraId="5935F52F" w14:textId="77777777" w:rsidTr="00B629C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74D23748" w14:textId="2038D861" w:rsidR="00AA73D8" w:rsidRDefault="00AA73D8" w:rsidP="00AA73D8">
            <w:r>
              <w:t>8:</w:t>
            </w:r>
            <w:r w:rsidR="00D40FC1">
              <w:t>2</w:t>
            </w:r>
            <w:r w:rsidR="00DB051C">
              <w:t>0</w:t>
            </w:r>
            <w:r>
              <w:t xml:space="preserve">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66DA2122" w14:textId="6A5BE606" w:rsidR="00BB4E94" w:rsidRDefault="00495035" w:rsidP="00D40FC1">
            <w:r>
              <w:t xml:space="preserve">Dr. Blake, President of </w:t>
            </w:r>
            <w:r w:rsidR="00A30DFF">
              <w:t>MGSU</w:t>
            </w:r>
            <w:r>
              <w:t xml:space="preserve"> – opening remarks</w:t>
            </w:r>
          </w:p>
        </w:tc>
      </w:tr>
      <w:tr w:rsidR="00D40FC1" w:rsidRPr="009770B3" w14:paraId="7DC33958" w14:textId="77777777" w:rsidTr="00B629C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7D6FA7CE" w14:textId="0591E19D" w:rsidR="00D40FC1" w:rsidRDefault="00D40FC1" w:rsidP="00AA73D8">
            <w:r>
              <w:t>8:30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48783AAD" w14:textId="5D94955C" w:rsidR="00D40FC1" w:rsidRDefault="00D40FC1" w:rsidP="00D40FC1">
            <w:r>
              <w:t xml:space="preserve">Remarks/Question and Answer Period, USG Representatives </w:t>
            </w:r>
          </w:p>
          <w:p w14:paraId="40497CDF" w14:textId="77777777" w:rsidR="00D40FC1" w:rsidRPr="0070737F" w:rsidRDefault="00D40FC1" w:rsidP="00D40FC1">
            <w:pPr>
              <w:ind w:left="720"/>
              <w:rPr>
                <w:sz w:val="20"/>
                <w:szCs w:val="20"/>
              </w:rPr>
            </w:pPr>
            <w:r w:rsidRPr="0070737F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Sonny Perdue</w:t>
            </w:r>
            <w:r w:rsidRPr="0070737F">
              <w:rPr>
                <w:sz w:val="20"/>
                <w:szCs w:val="20"/>
              </w:rPr>
              <w:t>, Chancellor</w:t>
            </w:r>
          </w:p>
          <w:p w14:paraId="5E48544C" w14:textId="03712EA1" w:rsidR="00D40FC1" w:rsidRDefault="00D40FC1" w:rsidP="00D40FC1">
            <w:pPr>
              <w:ind w:left="720"/>
              <w:rPr>
                <w:sz w:val="20"/>
                <w:szCs w:val="20"/>
              </w:rPr>
            </w:pPr>
            <w:r w:rsidRPr="0070737F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Ashwani Monga</w:t>
            </w:r>
            <w:r w:rsidRPr="0070737F">
              <w:rPr>
                <w:sz w:val="20"/>
                <w:szCs w:val="20"/>
              </w:rPr>
              <w:t>, Executive Vice Chancellor and Chief Academic Officer</w:t>
            </w:r>
          </w:p>
          <w:p w14:paraId="28167942" w14:textId="5EAAE3BB" w:rsidR="007C3CE1" w:rsidRPr="0070737F" w:rsidRDefault="007C3CE1" w:rsidP="00D40FC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Dana Nichols, Vice Chancellor for Academic Affairs</w:t>
            </w:r>
          </w:p>
          <w:p w14:paraId="3F857416" w14:textId="0C325EF2" w:rsidR="00D40FC1" w:rsidRPr="00D40FC1" w:rsidRDefault="00D40FC1" w:rsidP="007C3CE1">
            <w:pPr>
              <w:ind w:left="720"/>
              <w:rPr>
                <w:sz w:val="20"/>
                <w:szCs w:val="20"/>
              </w:rPr>
            </w:pPr>
            <w:r w:rsidRPr="00B62FEA">
              <w:rPr>
                <w:sz w:val="20"/>
                <w:szCs w:val="20"/>
              </w:rPr>
              <w:t>Dr. Stuart Rayfield, Vice Chancellor for Leadership &amp; Institutional Development</w:t>
            </w:r>
          </w:p>
        </w:tc>
      </w:tr>
      <w:tr w:rsidR="00AA73D8" w:rsidRPr="009770B3" w14:paraId="7DE4EC38" w14:textId="77777777" w:rsidTr="00B629C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39F49EA4" w14:textId="4B0A919A" w:rsidR="00AA73D8" w:rsidRDefault="00A82DD3" w:rsidP="006A4D31">
            <w:r>
              <w:t>1</w:t>
            </w:r>
            <w:r w:rsidR="00D40FC1">
              <w:t>0</w:t>
            </w:r>
            <w:r>
              <w:t>:</w:t>
            </w:r>
            <w:r w:rsidR="00D40FC1">
              <w:t>3</w:t>
            </w:r>
            <w:r>
              <w:t>0</w:t>
            </w:r>
            <w:r w:rsidR="00AA73D8">
              <w:t xml:space="preserve"> </w:t>
            </w:r>
            <w:r w:rsidR="00932578">
              <w:t>A</w:t>
            </w:r>
            <w:r w:rsidR="00AA73D8">
              <w:t>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7876BAB0" w14:textId="34265E09" w:rsidR="006A4D31" w:rsidRDefault="002A4BBC" w:rsidP="006A4D31">
            <w:r>
              <w:t>B</w:t>
            </w:r>
            <w:r w:rsidR="000E5D0B">
              <w:t>reak</w:t>
            </w:r>
            <w:bookmarkStart w:id="0" w:name="_GoBack"/>
            <w:bookmarkEnd w:id="0"/>
          </w:p>
        </w:tc>
      </w:tr>
      <w:tr w:rsidR="00001ED4" w:rsidRPr="009770B3" w14:paraId="15630B78" w14:textId="77777777" w:rsidTr="00B629C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7BFF816F" w14:textId="64EFEB35" w:rsidR="00001ED4" w:rsidRDefault="00001ED4" w:rsidP="00C44DC3">
            <w:r>
              <w:lastRenderedPageBreak/>
              <w:t>1</w:t>
            </w:r>
            <w:r w:rsidR="00D40FC1">
              <w:t>0</w:t>
            </w:r>
            <w:r>
              <w:t>:</w:t>
            </w:r>
            <w:r w:rsidR="00D40FC1">
              <w:t>4</w:t>
            </w:r>
            <w:r w:rsidR="00A82DD3">
              <w:t>5</w:t>
            </w:r>
            <w:r>
              <w:t xml:space="preserve"> </w:t>
            </w:r>
            <w:r w:rsidR="00D40FC1">
              <w:t>A</w:t>
            </w:r>
            <w:r>
              <w:t>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14156F7F" w14:textId="157AB84E" w:rsidR="00001ED4" w:rsidRPr="00195494" w:rsidRDefault="00001ED4" w:rsidP="006A4D31">
            <w:r>
              <w:t>Retiree Council Update</w:t>
            </w:r>
            <w:r w:rsidR="0066547C">
              <w:t xml:space="preserve"> </w:t>
            </w:r>
          </w:p>
        </w:tc>
      </w:tr>
      <w:tr w:rsidR="00001ED4" w:rsidRPr="009770B3" w14:paraId="60CB4185" w14:textId="77777777" w:rsidTr="00B629C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2A64134C" w14:textId="6B961905" w:rsidR="00001ED4" w:rsidRDefault="00001ED4" w:rsidP="00C44DC3">
            <w:r>
              <w:t>1</w:t>
            </w:r>
            <w:r w:rsidR="00D40FC1">
              <w:t>1</w:t>
            </w:r>
            <w:r>
              <w:t>:</w:t>
            </w:r>
            <w:r w:rsidR="00D40FC1">
              <w:t>0</w:t>
            </w:r>
            <w:r w:rsidR="00A82DD3">
              <w:t>0</w:t>
            </w:r>
            <w:r>
              <w:t xml:space="preserve"> </w:t>
            </w:r>
            <w:r w:rsidR="00D40FC1">
              <w:t>A</w:t>
            </w:r>
            <w:r>
              <w:t>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5C4511DD" w14:textId="1FFD3D9D" w:rsidR="00001ED4" w:rsidRPr="00195494" w:rsidRDefault="00001ED4" w:rsidP="006A4D31">
            <w:r>
              <w:t>AAUP Update</w:t>
            </w:r>
            <w:r w:rsidR="0066547C">
              <w:t xml:space="preserve"> </w:t>
            </w:r>
          </w:p>
        </w:tc>
      </w:tr>
      <w:tr w:rsidR="00D40FC1" w:rsidRPr="009770B3" w14:paraId="3293FF66" w14:textId="77777777" w:rsidTr="00B629C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266550D3" w14:textId="057CE442" w:rsidR="00D40FC1" w:rsidRDefault="00D40FC1" w:rsidP="00C44DC3">
            <w:r>
              <w:t>11:15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17DA73AA" w14:textId="31423D42" w:rsidR="00D40FC1" w:rsidRDefault="00D40FC1" w:rsidP="006A4D31">
            <w:r>
              <w:t>Pick up lunch</w:t>
            </w:r>
          </w:p>
        </w:tc>
      </w:tr>
      <w:tr w:rsidR="00B3041A" w:rsidRPr="009770B3" w14:paraId="614CDABA" w14:textId="77777777" w:rsidTr="00B629C1">
        <w:trPr>
          <w:trHeight w:val="432"/>
          <w:jc w:val="center"/>
        </w:trPr>
        <w:tc>
          <w:tcPr>
            <w:tcW w:w="156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244B927" w14:textId="7379EAEF" w:rsidR="00B3041A" w:rsidRDefault="00B3041A" w:rsidP="00AA73D8">
            <w:r>
              <w:t>1</w:t>
            </w:r>
            <w:r w:rsidR="00D40FC1">
              <w:t>1</w:t>
            </w:r>
            <w:r>
              <w:t>:</w:t>
            </w:r>
            <w:r w:rsidR="00D40FC1">
              <w:t>30</w:t>
            </w:r>
            <w:r>
              <w:t xml:space="preserve"> </w:t>
            </w:r>
            <w:r w:rsidR="00D40FC1">
              <w:t>A</w:t>
            </w:r>
            <w:r>
              <w:t>M</w:t>
            </w:r>
          </w:p>
        </w:tc>
        <w:tc>
          <w:tcPr>
            <w:tcW w:w="780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1784C615" w14:textId="77777777" w:rsidR="00B3041A" w:rsidRDefault="00B3041A" w:rsidP="00AA73D8">
            <w:r>
              <w:t>Committee Reports and Consideration of New Resolutions from Committees</w:t>
            </w:r>
          </w:p>
          <w:p w14:paraId="417FDCF8" w14:textId="133102FC" w:rsidR="00657C07" w:rsidRDefault="00657C07" w:rsidP="00AA73D8">
            <w:r>
              <w:t>Voting, as needed</w:t>
            </w:r>
          </w:p>
        </w:tc>
      </w:tr>
      <w:tr w:rsidR="00AA73D8" w:rsidRPr="009770B3" w14:paraId="23B71BD0" w14:textId="77777777" w:rsidTr="00B629C1">
        <w:trPr>
          <w:trHeight w:val="432"/>
          <w:jc w:val="center"/>
        </w:trPr>
        <w:tc>
          <w:tcPr>
            <w:tcW w:w="156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5090DFD1" w14:textId="6021D7D8" w:rsidR="00AA73D8" w:rsidRDefault="00D40FC1" w:rsidP="00AA73D8">
            <w:r>
              <w:t>1</w:t>
            </w:r>
            <w:r w:rsidR="00AA73D8">
              <w:t>:</w:t>
            </w:r>
            <w:r w:rsidR="001E491B">
              <w:t>0</w:t>
            </w:r>
            <w:r w:rsidR="00AA73D8">
              <w:t>0 PM</w:t>
            </w:r>
          </w:p>
        </w:tc>
        <w:tc>
          <w:tcPr>
            <w:tcW w:w="780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768A6668" w14:textId="77777777" w:rsidR="00AA73D8" w:rsidRDefault="00AA73D8" w:rsidP="00AA73D8">
            <w:r>
              <w:t>Adjourn</w:t>
            </w:r>
          </w:p>
          <w:p w14:paraId="60E747B7" w14:textId="6A6D19F9" w:rsidR="00FC1EBD" w:rsidRPr="00195494" w:rsidRDefault="00FC1EBD" w:rsidP="00AA73D8"/>
        </w:tc>
      </w:tr>
    </w:tbl>
    <w:p w14:paraId="02E106A1" w14:textId="32190066" w:rsidR="006A4D31" w:rsidRPr="005304D9" w:rsidRDefault="006A4D31" w:rsidP="006A4D31"/>
    <w:sectPr w:rsidR="006A4D31" w:rsidRPr="005304D9" w:rsidSect="007342C3"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AAB5D" w14:textId="77777777" w:rsidR="00CC0302" w:rsidRDefault="00CC0302">
      <w:r>
        <w:separator/>
      </w:r>
    </w:p>
  </w:endnote>
  <w:endnote w:type="continuationSeparator" w:id="0">
    <w:p w14:paraId="72F59653" w14:textId="77777777" w:rsidR="00CC0302" w:rsidRDefault="00CC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CA31E" w14:textId="77777777" w:rsidR="00CC0302" w:rsidRDefault="00CC0302">
      <w:r>
        <w:separator/>
      </w:r>
    </w:p>
  </w:footnote>
  <w:footnote w:type="continuationSeparator" w:id="0">
    <w:p w14:paraId="1873C15B" w14:textId="77777777" w:rsidR="00CC0302" w:rsidRDefault="00CC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7F"/>
    <w:rsid w:val="00001ED4"/>
    <w:rsid w:val="000159A9"/>
    <w:rsid w:val="00020FA0"/>
    <w:rsid w:val="0004466F"/>
    <w:rsid w:val="00056D77"/>
    <w:rsid w:val="000659DC"/>
    <w:rsid w:val="00073F14"/>
    <w:rsid w:val="000777A1"/>
    <w:rsid w:val="000A1671"/>
    <w:rsid w:val="000B0FE7"/>
    <w:rsid w:val="000B4A87"/>
    <w:rsid w:val="000B4C67"/>
    <w:rsid w:val="000D5A86"/>
    <w:rsid w:val="000E4306"/>
    <w:rsid w:val="000E5D0B"/>
    <w:rsid w:val="000E6DD0"/>
    <w:rsid w:val="000E730E"/>
    <w:rsid w:val="000F198E"/>
    <w:rsid w:val="001213EA"/>
    <w:rsid w:val="001334F9"/>
    <w:rsid w:val="00195494"/>
    <w:rsid w:val="001A03C7"/>
    <w:rsid w:val="001A7254"/>
    <w:rsid w:val="001A789B"/>
    <w:rsid w:val="001C63B9"/>
    <w:rsid w:val="001E491B"/>
    <w:rsid w:val="00201B9D"/>
    <w:rsid w:val="002037F1"/>
    <w:rsid w:val="002065DA"/>
    <w:rsid w:val="00222036"/>
    <w:rsid w:val="00223DCF"/>
    <w:rsid w:val="00234C14"/>
    <w:rsid w:val="00265632"/>
    <w:rsid w:val="002839D0"/>
    <w:rsid w:val="00284A49"/>
    <w:rsid w:val="002A4BBC"/>
    <w:rsid w:val="002D778D"/>
    <w:rsid w:val="002E1CCD"/>
    <w:rsid w:val="00313AA3"/>
    <w:rsid w:val="0031712E"/>
    <w:rsid w:val="00321064"/>
    <w:rsid w:val="00323BA5"/>
    <w:rsid w:val="003309CD"/>
    <w:rsid w:val="00336605"/>
    <w:rsid w:val="0034533A"/>
    <w:rsid w:val="00356EDE"/>
    <w:rsid w:val="003657E0"/>
    <w:rsid w:val="00377715"/>
    <w:rsid w:val="00390F48"/>
    <w:rsid w:val="003C0443"/>
    <w:rsid w:val="003D5CF1"/>
    <w:rsid w:val="003D5EDC"/>
    <w:rsid w:val="003F6ACA"/>
    <w:rsid w:val="00404FC1"/>
    <w:rsid w:val="00412ECF"/>
    <w:rsid w:val="0043531D"/>
    <w:rsid w:val="00442786"/>
    <w:rsid w:val="00466C37"/>
    <w:rsid w:val="00473D6A"/>
    <w:rsid w:val="00495035"/>
    <w:rsid w:val="004A05E1"/>
    <w:rsid w:val="004C0953"/>
    <w:rsid w:val="004E1083"/>
    <w:rsid w:val="005025B9"/>
    <w:rsid w:val="00505EC5"/>
    <w:rsid w:val="005106C0"/>
    <w:rsid w:val="00517601"/>
    <w:rsid w:val="005227B6"/>
    <w:rsid w:val="005304D9"/>
    <w:rsid w:val="00541173"/>
    <w:rsid w:val="0057417F"/>
    <w:rsid w:val="00584325"/>
    <w:rsid w:val="005B2285"/>
    <w:rsid w:val="005E3734"/>
    <w:rsid w:val="005E6477"/>
    <w:rsid w:val="005F3EEB"/>
    <w:rsid w:val="00636B36"/>
    <w:rsid w:val="00651743"/>
    <w:rsid w:val="00657C07"/>
    <w:rsid w:val="0066547C"/>
    <w:rsid w:val="00694AB8"/>
    <w:rsid w:val="006A4D31"/>
    <w:rsid w:val="006A6E03"/>
    <w:rsid w:val="006B5ABF"/>
    <w:rsid w:val="006C3F82"/>
    <w:rsid w:val="006C632F"/>
    <w:rsid w:val="006E2001"/>
    <w:rsid w:val="0070737F"/>
    <w:rsid w:val="00712236"/>
    <w:rsid w:val="007159A8"/>
    <w:rsid w:val="00726E0A"/>
    <w:rsid w:val="007342C3"/>
    <w:rsid w:val="00754846"/>
    <w:rsid w:val="0076077C"/>
    <w:rsid w:val="0076552A"/>
    <w:rsid w:val="00785C64"/>
    <w:rsid w:val="00787512"/>
    <w:rsid w:val="007B53E6"/>
    <w:rsid w:val="007B6A63"/>
    <w:rsid w:val="007C3CE1"/>
    <w:rsid w:val="00822ADD"/>
    <w:rsid w:val="00832149"/>
    <w:rsid w:val="008325FA"/>
    <w:rsid w:val="008519A6"/>
    <w:rsid w:val="0086405C"/>
    <w:rsid w:val="008742C0"/>
    <w:rsid w:val="008A1FDC"/>
    <w:rsid w:val="008B5702"/>
    <w:rsid w:val="008C2B0F"/>
    <w:rsid w:val="00907C01"/>
    <w:rsid w:val="009222D2"/>
    <w:rsid w:val="0093086D"/>
    <w:rsid w:val="00932578"/>
    <w:rsid w:val="00945909"/>
    <w:rsid w:val="009519AE"/>
    <w:rsid w:val="00956F7A"/>
    <w:rsid w:val="00960B7F"/>
    <w:rsid w:val="009647F7"/>
    <w:rsid w:val="009770B3"/>
    <w:rsid w:val="00985E8A"/>
    <w:rsid w:val="00A30DFF"/>
    <w:rsid w:val="00A403FA"/>
    <w:rsid w:val="00A40F09"/>
    <w:rsid w:val="00A82DD3"/>
    <w:rsid w:val="00A83DBE"/>
    <w:rsid w:val="00A958FA"/>
    <w:rsid w:val="00AA73D8"/>
    <w:rsid w:val="00AB6532"/>
    <w:rsid w:val="00AE66C1"/>
    <w:rsid w:val="00AF277F"/>
    <w:rsid w:val="00AF4B90"/>
    <w:rsid w:val="00B01FCE"/>
    <w:rsid w:val="00B3041A"/>
    <w:rsid w:val="00B34206"/>
    <w:rsid w:val="00B375A3"/>
    <w:rsid w:val="00B629C1"/>
    <w:rsid w:val="00B62FEA"/>
    <w:rsid w:val="00B656A6"/>
    <w:rsid w:val="00B72991"/>
    <w:rsid w:val="00BA4076"/>
    <w:rsid w:val="00BB4E94"/>
    <w:rsid w:val="00BD40CE"/>
    <w:rsid w:val="00BE6929"/>
    <w:rsid w:val="00BF3005"/>
    <w:rsid w:val="00C061AB"/>
    <w:rsid w:val="00C11ADF"/>
    <w:rsid w:val="00C20839"/>
    <w:rsid w:val="00C44DC3"/>
    <w:rsid w:val="00C50FAE"/>
    <w:rsid w:val="00C60249"/>
    <w:rsid w:val="00C64238"/>
    <w:rsid w:val="00C942D2"/>
    <w:rsid w:val="00CA73CA"/>
    <w:rsid w:val="00CB0333"/>
    <w:rsid w:val="00CB67EF"/>
    <w:rsid w:val="00CC0302"/>
    <w:rsid w:val="00D251F8"/>
    <w:rsid w:val="00D26914"/>
    <w:rsid w:val="00D3068B"/>
    <w:rsid w:val="00D40FC1"/>
    <w:rsid w:val="00D5653F"/>
    <w:rsid w:val="00D81B31"/>
    <w:rsid w:val="00DB051C"/>
    <w:rsid w:val="00DB1FE0"/>
    <w:rsid w:val="00DC4700"/>
    <w:rsid w:val="00E14AB0"/>
    <w:rsid w:val="00E334F6"/>
    <w:rsid w:val="00E62C79"/>
    <w:rsid w:val="00E83C7D"/>
    <w:rsid w:val="00EB6BFC"/>
    <w:rsid w:val="00EC2566"/>
    <w:rsid w:val="00EC4863"/>
    <w:rsid w:val="00EE2E2E"/>
    <w:rsid w:val="00F12B9B"/>
    <w:rsid w:val="00F26CBC"/>
    <w:rsid w:val="00F926C7"/>
    <w:rsid w:val="00F932FD"/>
    <w:rsid w:val="00F94FBF"/>
    <w:rsid w:val="00FA3112"/>
    <w:rsid w:val="00FB03DA"/>
    <w:rsid w:val="00FB1FA3"/>
    <w:rsid w:val="00FB6D8E"/>
    <w:rsid w:val="00FB7A74"/>
    <w:rsid w:val="00FC1EBD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A58C6"/>
  <w15:chartTrackingRefBased/>
  <w15:docId w15:val="{A347134D-8F8D-46D5-BAA9-95BF4596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D2"/>
    <w:pPr>
      <w:spacing w:after="0"/>
    </w:pPr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F12B9B"/>
    <w:pPr>
      <w:spacing w:after="240"/>
      <w:contextualSpacing/>
    </w:pPr>
    <w:rPr>
      <w:rFonts w:cstheme="majorBidi"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12B9B"/>
    <w:rPr>
      <w:rFonts w:cstheme="majorBidi"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gel\AppData\Roaming\Microsoft\Templates\Meeting%20agenda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Mergel</dc:creator>
  <cp:keywords/>
  <dc:description/>
  <cp:lastModifiedBy>Foreman, Richard</cp:lastModifiedBy>
  <cp:revision>2</cp:revision>
  <dcterms:created xsi:type="dcterms:W3CDTF">2022-10-19T18:04:00Z</dcterms:created>
  <dcterms:modified xsi:type="dcterms:W3CDTF">2022-10-19T18:04:00Z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